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u w:val="single"/>
        </w:rPr>
      </w:pPr>
    </w:p>
    <w:p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UFFICIO DEL G.D.P. DI NOCERA INFERIORE</w:t>
      </w:r>
    </w:p>
    <w:p>
      <w:pPr>
        <w:jc w:val="both"/>
        <w:rPr>
          <w:sz w:val="32"/>
          <w:szCs w:val="32"/>
        </w:rPr>
      </w:pP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La sottoscritta, dr. Anna Paola Lamberti, comunica il seguente ordine cronologico per l’</w:t>
      </w:r>
      <w:r>
        <w:rPr>
          <w:b/>
          <w:sz w:val="32"/>
          <w:szCs w:val="32"/>
        </w:rPr>
        <w:t xml:space="preserve">udienza civile del </w:t>
      </w:r>
      <w:r>
        <w:rPr>
          <w:rFonts w:hint="default"/>
          <w:b/>
          <w:sz w:val="32"/>
          <w:szCs w:val="32"/>
          <w:lang w:val="it-IT"/>
        </w:rPr>
        <w:t>21</w:t>
      </w:r>
      <w:bookmarkStart w:id="0" w:name="_GoBack"/>
      <w:bookmarkEnd w:id="0"/>
      <w:r>
        <w:rPr>
          <w:b/>
          <w:sz w:val="32"/>
          <w:szCs w:val="32"/>
        </w:rPr>
        <w:t xml:space="preserve"> marzo 2023</w:t>
      </w:r>
      <w:r>
        <w:rPr>
          <w:sz w:val="32"/>
          <w:szCs w:val="32"/>
        </w:rPr>
        <w:t>: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R.G. nn. </w:t>
      </w:r>
      <w:r>
        <w:rPr>
          <w:rFonts w:hint="default"/>
          <w:sz w:val="32"/>
          <w:szCs w:val="32"/>
          <w:lang w:val="it-IT"/>
        </w:rPr>
        <w:t>28</w:t>
      </w:r>
      <w:r>
        <w:rPr>
          <w:sz w:val="32"/>
          <w:szCs w:val="32"/>
        </w:rPr>
        <w:t>/</w:t>
      </w:r>
      <w:r>
        <w:rPr>
          <w:rFonts w:hint="default"/>
          <w:sz w:val="32"/>
          <w:szCs w:val="32"/>
          <w:lang w:val="it-IT"/>
        </w:rPr>
        <w:t>20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4799</w:t>
      </w:r>
      <w:r>
        <w:rPr>
          <w:sz w:val="32"/>
          <w:szCs w:val="32"/>
        </w:rPr>
        <w:t>/</w:t>
      </w:r>
      <w:r>
        <w:rPr>
          <w:rFonts w:hint="default"/>
          <w:sz w:val="32"/>
          <w:szCs w:val="32"/>
          <w:lang w:val="it-IT"/>
        </w:rPr>
        <w:t>20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6260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0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1744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4242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6143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6694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6775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2, 7038/22, 7074/22</w:t>
      </w:r>
      <w:r>
        <w:rPr>
          <w:sz w:val="32"/>
          <w:szCs w:val="32"/>
        </w:rPr>
        <w:t>;</w:t>
      </w:r>
    </w:p>
    <w:p>
      <w:pPr>
        <w:spacing w:line="276" w:lineRule="auto"/>
        <w:jc w:val="both"/>
        <w:rPr>
          <w:rFonts w:hint="default"/>
          <w:sz w:val="32"/>
          <w:szCs w:val="32"/>
          <w:lang w:val="it-IT"/>
        </w:rPr>
      </w:pPr>
      <w:r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>
        <w:rPr>
          <w:rFonts w:hint="default"/>
          <w:sz w:val="32"/>
          <w:szCs w:val="32"/>
          <w:lang w:val="it-IT"/>
        </w:rPr>
        <w:t>7700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7985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8011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8015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8021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8025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8031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</w:t>
      </w:r>
      <w:r>
        <w:rPr>
          <w:sz w:val="32"/>
          <w:szCs w:val="32"/>
        </w:rPr>
        <w:t xml:space="preserve">, </w:t>
      </w:r>
      <w:r>
        <w:rPr>
          <w:rFonts w:hint="default"/>
          <w:sz w:val="32"/>
          <w:szCs w:val="32"/>
          <w:lang w:val="it-IT"/>
        </w:rPr>
        <w:t>8051</w:t>
      </w:r>
      <w:r>
        <w:rPr>
          <w:sz w:val="32"/>
          <w:szCs w:val="32"/>
        </w:rPr>
        <w:t>/2</w:t>
      </w:r>
      <w:r>
        <w:rPr>
          <w:rFonts w:hint="default"/>
          <w:sz w:val="32"/>
          <w:szCs w:val="32"/>
          <w:lang w:val="it-IT"/>
        </w:rPr>
        <w:t>2, 8074/22, 8080/22.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>
        <w:rPr>
          <w:rFonts w:hint="default"/>
          <w:sz w:val="32"/>
          <w:szCs w:val="32"/>
          <w:lang w:val="it-IT"/>
        </w:rPr>
        <w:t>19</w:t>
      </w:r>
      <w:r>
        <w:rPr>
          <w:sz w:val="32"/>
          <w:szCs w:val="32"/>
        </w:rPr>
        <w:t xml:space="preserve"> marzo 2023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Dr. Anna Paola Lamberti</w:t>
      </w:r>
    </w:p>
    <w:p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footerReference r:id="rId5" w:type="default"/>
      <w:footerReference r:id="rId6" w:type="even"/>
      <w:pgSz w:w="11906" w:h="16838"/>
      <w:pgMar w:top="1531" w:right="2892" w:bottom="1077" w:left="147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autoHyphenation/>
  <w:hyphenationZone w:val="284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86FC1"/>
    <w:rsid w:val="000932CA"/>
    <w:rsid w:val="000A3FDB"/>
    <w:rsid w:val="000A7572"/>
    <w:rsid w:val="000A7777"/>
    <w:rsid w:val="000B6A30"/>
    <w:rsid w:val="000C005C"/>
    <w:rsid w:val="000D5DD3"/>
    <w:rsid w:val="000E21C1"/>
    <w:rsid w:val="001029A1"/>
    <w:rsid w:val="00103CCC"/>
    <w:rsid w:val="001079F4"/>
    <w:rsid w:val="0011449E"/>
    <w:rsid w:val="001239A4"/>
    <w:rsid w:val="00125D8A"/>
    <w:rsid w:val="001304BD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24BB"/>
    <w:rsid w:val="0017578E"/>
    <w:rsid w:val="001764B4"/>
    <w:rsid w:val="00183148"/>
    <w:rsid w:val="001915AF"/>
    <w:rsid w:val="00192287"/>
    <w:rsid w:val="00196DD9"/>
    <w:rsid w:val="001B229F"/>
    <w:rsid w:val="001B45F3"/>
    <w:rsid w:val="001C0B1C"/>
    <w:rsid w:val="001C1ADF"/>
    <w:rsid w:val="001C2527"/>
    <w:rsid w:val="001C78B0"/>
    <w:rsid w:val="001D7DB3"/>
    <w:rsid w:val="00201330"/>
    <w:rsid w:val="00215476"/>
    <w:rsid w:val="00217FC1"/>
    <w:rsid w:val="00242910"/>
    <w:rsid w:val="00255511"/>
    <w:rsid w:val="0025581B"/>
    <w:rsid w:val="00271998"/>
    <w:rsid w:val="00277041"/>
    <w:rsid w:val="0029193A"/>
    <w:rsid w:val="00293D3B"/>
    <w:rsid w:val="002B1C2F"/>
    <w:rsid w:val="002B40CD"/>
    <w:rsid w:val="002B50F6"/>
    <w:rsid w:val="002C07D6"/>
    <w:rsid w:val="002C293C"/>
    <w:rsid w:val="002C39B7"/>
    <w:rsid w:val="002D46D7"/>
    <w:rsid w:val="002E0CF3"/>
    <w:rsid w:val="002F0595"/>
    <w:rsid w:val="002F211B"/>
    <w:rsid w:val="00301D62"/>
    <w:rsid w:val="003049A6"/>
    <w:rsid w:val="00307334"/>
    <w:rsid w:val="00316B7E"/>
    <w:rsid w:val="00321CBA"/>
    <w:rsid w:val="00354368"/>
    <w:rsid w:val="00370EC7"/>
    <w:rsid w:val="003812AB"/>
    <w:rsid w:val="00381B9E"/>
    <w:rsid w:val="00382C3B"/>
    <w:rsid w:val="00382CB5"/>
    <w:rsid w:val="00383563"/>
    <w:rsid w:val="00394A33"/>
    <w:rsid w:val="003A0A22"/>
    <w:rsid w:val="003A214C"/>
    <w:rsid w:val="003A27B8"/>
    <w:rsid w:val="003A38F9"/>
    <w:rsid w:val="003A6311"/>
    <w:rsid w:val="003B2CA6"/>
    <w:rsid w:val="003C18CA"/>
    <w:rsid w:val="003E27C2"/>
    <w:rsid w:val="003E298B"/>
    <w:rsid w:val="003F3702"/>
    <w:rsid w:val="003F5064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54AB9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5F66"/>
    <w:rsid w:val="004D682E"/>
    <w:rsid w:val="004D73F0"/>
    <w:rsid w:val="004E7EE6"/>
    <w:rsid w:val="004F6A70"/>
    <w:rsid w:val="00522281"/>
    <w:rsid w:val="00526FF3"/>
    <w:rsid w:val="00527A2F"/>
    <w:rsid w:val="005328A5"/>
    <w:rsid w:val="005335EA"/>
    <w:rsid w:val="0053629A"/>
    <w:rsid w:val="00540732"/>
    <w:rsid w:val="005572C1"/>
    <w:rsid w:val="005647BC"/>
    <w:rsid w:val="00592C1B"/>
    <w:rsid w:val="00594026"/>
    <w:rsid w:val="005B025D"/>
    <w:rsid w:val="005B7D30"/>
    <w:rsid w:val="005C28A9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1A2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1723"/>
    <w:rsid w:val="0072272D"/>
    <w:rsid w:val="007243D3"/>
    <w:rsid w:val="00724C90"/>
    <w:rsid w:val="00725794"/>
    <w:rsid w:val="00727B97"/>
    <w:rsid w:val="00735252"/>
    <w:rsid w:val="00740588"/>
    <w:rsid w:val="00747722"/>
    <w:rsid w:val="00747DBB"/>
    <w:rsid w:val="00750AA2"/>
    <w:rsid w:val="0076463B"/>
    <w:rsid w:val="007672EE"/>
    <w:rsid w:val="007708C4"/>
    <w:rsid w:val="00775105"/>
    <w:rsid w:val="0078231D"/>
    <w:rsid w:val="0079783C"/>
    <w:rsid w:val="007A69E0"/>
    <w:rsid w:val="007A75CD"/>
    <w:rsid w:val="007B028C"/>
    <w:rsid w:val="007C0109"/>
    <w:rsid w:val="007C4C18"/>
    <w:rsid w:val="007D19AF"/>
    <w:rsid w:val="007D70E9"/>
    <w:rsid w:val="007E0FCB"/>
    <w:rsid w:val="007F3263"/>
    <w:rsid w:val="0080427A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55358"/>
    <w:rsid w:val="0086181D"/>
    <w:rsid w:val="00861BD8"/>
    <w:rsid w:val="0086241A"/>
    <w:rsid w:val="0086359D"/>
    <w:rsid w:val="0087526A"/>
    <w:rsid w:val="0087629A"/>
    <w:rsid w:val="008934D2"/>
    <w:rsid w:val="008B1028"/>
    <w:rsid w:val="008B4229"/>
    <w:rsid w:val="008B50AF"/>
    <w:rsid w:val="008C286E"/>
    <w:rsid w:val="008D0404"/>
    <w:rsid w:val="008E0712"/>
    <w:rsid w:val="008E350F"/>
    <w:rsid w:val="008F4C6F"/>
    <w:rsid w:val="008F55D0"/>
    <w:rsid w:val="00905EDD"/>
    <w:rsid w:val="009121D3"/>
    <w:rsid w:val="00922CEA"/>
    <w:rsid w:val="00923063"/>
    <w:rsid w:val="00924897"/>
    <w:rsid w:val="009272D8"/>
    <w:rsid w:val="009275D1"/>
    <w:rsid w:val="00933730"/>
    <w:rsid w:val="00942CBA"/>
    <w:rsid w:val="00942D5C"/>
    <w:rsid w:val="00942DDE"/>
    <w:rsid w:val="0094566E"/>
    <w:rsid w:val="00950038"/>
    <w:rsid w:val="00965824"/>
    <w:rsid w:val="00970F3D"/>
    <w:rsid w:val="00992974"/>
    <w:rsid w:val="00997528"/>
    <w:rsid w:val="0099783E"/>
    <w:rsid w:val="009B1691"/>
    <w:rsid w:val="009C3289"/>
    <w:rsid w:val="009C752E"/>
    <w:rsid w:val="009C7BF1"/>
    <w:rsid w:val="009C7F10"/>
    <w:rsid w:val="009E18A2"/>
    <w:rsid w:val="009E2AA6"/>
    <w:rsid w:val="009E498F"/>
    <w:rsid w:val="009F42CF"/>
    <w:rsid w:val="009F53ED"/>
    <w:rsid w:val="009F6406"/>
    <w:rsid w:val="00A0148D"/>
    <w:rsid w:val="00A0340E"/>
    <w:rsid w:val="00A23706"/>
    <w:rsid w:val="00A335E0"/>
    <w:rsid w:val="00A346FF"/>
    <w:rsid w:val="00A41B97"/>
    <w:rsid w:val="00A43665"/>
    <w:rsid w:val="00A44488"/>
    <w:rsid w:val="00A44BCC"/>
    <w:rsid w:val="00A606E7"/>
    <w:rsid w:val="00A6633F"/>
    <w:rsid w:val="00A778B6"/>
    <w:rsid w:val="00A94922"/>
    <w:rsid w:val="00AC1569"/>
    <w:rsid w:val="00AD40D1"/>
    <w:rsid w:val="00AE3355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D49B1"/>
    <w:rsid w:val="00BE3A9E"/>
    <w:rsid w:val="00BE7678"/>
    <w:rsid w:val="00BF154C"/>
    <w:rsid w:val="00BF6E0D"/>
    <w:rsid w:val="00C001FA"/>
    <w:rsid w:val="00C11E77"/>
    <w:rsid w:val="00C1238E"/>
    <w:rsid w:val="00C245B5"/>
    <w:rsid w:val="00C31714"/>
    <w:rsid w:val="00C322A3"/>
    <w:rsid w:val="00C54858"/>
    <w:rsid w:val="00C6300B"/>
    <w:rsid w:val="00C67B2B"/>
    <w:rsid w:val="00C72793"/>
    <w:rsid w:val="00C76678"/>
    <w:rsid w:val="00C80BD7"/>
    <w:rsid w:val="00C84142"/>
    <w:rsid w:val="00C91FB0"/>
    <w:rsid w:val="00C93026"/>
    <w:rsid w:val="00CA0495"/>
    <w:rsid w:val="00CA5E26"/>
    <w:rsid w:val="00CB4C0A"/>
    <w:rsid w:val="00CB6978"/>
    <w:rsid w:val="00CB6EE2"/>
    <w:rsid w:val="00CB7587"/>
    <w:rsid w:val="00CC1F54"/>
    <w:rsid w:val="00CC507F"/>
    <w:rsid w:val="00CD0B8E"/>
    <w:rsid w:val="00CD1923"/>
    <w:rsid w:val="00CE2088"/>
    <w:rsid w:val="00CF57EF"/>
    <w:rsid w:val="00D02307"/>
    <w:rsid w:val="00D037B3"/>
    <w:rsid w:val="00D04CA9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2746"/>
    <w:rsid w:val="00D969A9"/>
    <w:rsid w:val="00DC0646"/>
    <w:rsid w:val="00DC55FA"/>
    <w:rsid w:val="00DC5B16"/>
    <w:rsid w:val="00DD0A60"/>
    <w:rsid w:val="00DE24B5"/>
    <w:rsid w:val="00DE2BFB"/>
    <w:rsid w:val="00DE3268"/>
    <w:rsid w:val="00DE46FB"/>
    <w:rsid w:val="00DF7D9A"/>
    <w:rsid w:val="00E03568"/>
    <w:rsid w:val="00E03C2A"/>
    <w:rsid w:val="00E110BA"/>
    <w:rsid w:val="00E14BE0"/>
    <w:rsid w:val="00E31F59"/>
    <w:rsid w:val="00E3673E"/>
    <w:rsid w:val="00E4110E"/>
    <w:rsid w:val="00E41CBB"/>
    <w:rsid w:val="00E47DCF"/>
    <w:rsid w:val="00E513E5"/>
    <w:rsid w:val="00E70D98"/>
    <w:rsid w:val="00E730B5"/>
    <w:rsid w:val="00E75708"/>
    <w:rsid w:val="00E8251A"/>
    <w:rsid w:val="00E82626"/>
    <w:rsid w:val="00E82F30"/>
    <w:rsid w:val="00E830F8"/>
    <w:rsid w:val="00E95BC3"/>
    <w:rsid w:val="00EB1FA0"/>
    <w:rsid w:val="00EC2FFB"/>
    <w:rsid w:val="00EC489A"/>
    <w:rsid w:val="00EC757B"/>
    <w:rsid w:val="00ED5353"/>
    <w:rsid w:val="00EE1F37"/>
    <w:rsid w:val="00EE2F61"/>
    <w:rsid w:val="00EE4EF4"/>
    <w:rsid w:val="00EF1868"/>
    <w:rsid w:val="00F00603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176"/>
    <w:rsid w:val="00F91F17"/>
    <w:rsid w:val="00F9602E"/>
    <w:rsid w:val="00F979E8"/>
    <w:rsid w:val="00FA05C3"/>
    <w:rsid w:val="00FA49A5"/>
    <w:rsid w:val="00FA6C77"/>
    <w:rsid w:val="00FB75FC"/>
    <w:rsid w:val="00FC7496"/>
    <w:rsid w:val="00FD3406"/>
    <w:rsid w:val="00FD59E0"/>
    <w:rsid w:val="00FD7EBB"/>
    <w:rsid w:val="00FE3EB6"/>
    <w:rsid w:val="00FE51C8"/>
    <w:rsid w:val="00FF40E1"/>
    <w:rsid w:val="00FF78C5"/>
    <w:rsid w:val="076B15B7"/>
    <w:rsid w:val="09FD7D81"/>
    <w:rsid w:val="1F4305BF"/>
    <w:rsid w:val="48E81D75"/>
    <w:rsid w:val="582D4FC1"/>
    <w:rsid w:val="64B659A6"/>
    <w:rsid w:val="695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7" w:lineRule="exact"/>
    </w:pPr>
    <w:rPr>
      <w:rFonts w:ascii="Times New Roman" w:hAnsi="Times New Roman" w:eastAsia="Times New Roman" w:cs="Times New Roman"/>
      <w:sz w:val="24"/>
      <w:lang w:val="it-IT" w:eastAsia="it-IT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uiPriority w:val="0"/>
    <w:pPr>
      <w:spacing w:line="360" w:lineRule="auto"/>
      <w:jc w:val="both"/>
    </w:pPr>
    <w:rPr>
      <w:sz w:val="16"/>
    </w:rPr>
  </w:style>
  <w:style w:type="paragraph" w:styleId="7">
    <w:name w:val="Body Text 2"/>
    <w:basedOn w:val="1"/>
    <w:uiPriority w:val="0"/>
    <w:pPr>
      <w:jc w:val="both"/>
    </w:pPr>
  </w:style>
  <w:style w:type="paragraph" w:styleId="8">
    <w:name w:val="Body Text 3"/>
    <w:basedOn w:val="1"/>
    <w:uiPriority w:val="0"/>
    <w:pPr>
      <w:jc w:val="both"/>
    </w:pPr>
    <w:rPr>
      <w:i/>
      <w:iCs/>
    </w:rPr>
  </w:style>
  <w:style w:type="paragraph" w:styleId="9">
    <w:name w:val="Body Text Indent"/>
    <w:basedOn w:val="1"/>
    <w:qFormat/>
    <w:uiPriority w:val="0"/>
    <w:pPr>
      <w:ind w:left="360"/>
      <w:jc w:val="both"/>
    </w:pPr>
  </w:style>
  <w:style w:type="paragraph" w:styleId="10">
    <w:name w:val="footer"/>
    <w:basedOn w:val="1"/>
    <w:uiPriority w:val="0"/>
    <w:pPr>
      <w:tabs>
        <w:tab w:val="center" w:pos="4819"/>
        <w:tab w:val="right" w:pos="9638"/>
      </w:tabs>
    </w:pPr>
  </w:style>
  <w:style w:type="character" w:styleId="11">
    <w:name w:val="footnote reference"/>
    <w:basedOn w:val="3"/>
    <w:semiHidden/>
    <w:uiPriority w:val="0"/>
    <w:rPr>
      <w:vertAlign w:val="superscript"/>
    </w:rPr>
  </w:style>
  <w:style w:type="character" w:styleId="12">
    <w:name w:val="page number"/>
    <w:basedOn w:val="3"/>
    <w:qFormat/>
    <w:uiPriority w:val="0"/>
  </w:style>
  <w:style w:type="paragraph" w:styleId="13">
    <w:name w:val="Title"/>
    <w:basedOn w:val="1"/>
    <w:qFormat/>
    <w:uiPriority w:val="0"/>
    <w:pPr>
      <w:jc w:val="center"/>
    </w:pPr>
    <w:rPr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Company>Microsoft S.p.A.</Company>
  <Pages>3</Pages>
  <Words>91</Words>
  <Characters>520</Characters>
  <Lines>4</Lines>
  <Paragraphs>1</Paragraphs>
  <TotalTime>32</TotalTime>
  <ScaleCrop>false</ScaleCrop>
  <LinksUpToDate>false</LinksUpToDate>
  <CharactersWithSpaces>610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2023-03-01T19:41:00Z</dcterms:created>
  <dc:creator>Avv. Belmonte Gianfranco</dc:creator>
  <cp:lastModifiedBy>Utente</cp:lastModifiedBy>
  <cp:lastPrinted>2020-09-15T21:30:00Z</cp:lastPrinted>
  <dcterms:modified xsi:type="dcterms:W3CDTF">2023-03-19T19:02:06Z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949EF61162D541F08CA4BB500A3DF13C</vt:lpwstr>
  </property>
</Properties>
</file>