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</w:t>
      </w:r>
      <w:r w:rsidR="00A346FF" w:rsidRPr="00D04CA9">
        <w:rPr>
          <w:sz w:val="32"/>
          <w:szCs w:val="32"/>
        </w:rPr>
        <w:t>per</w:t>
      </w:r>
      <w:r w:rsidR="00A346FF">
        <w:rPr>
          <w:sz w:val="32"/>
          <w:szCs w:val="32"/>
        </w:rPr>
        <w:t xml:space="preserve"> l’</w:t>
      </w:r>
      <w:r w:rsidR="00A346FF" w:rsidRPr="00D04CA9">
        <w:rPr>
          <w:b/>
          <w:sz w:val="32"/>
          <w:szCs w:val="32"/>
        </w:rPr>
        <w:t>udienza civile del</w:t>
      </w:r>
      <w:r w:rsidR="000A3FDB">
        <w:rPr>
          <w:b/>
          <w:sz w:val="32"/>
          <w:szCs w:val="32"/>
        </w:rPr>
        <w:t xml:space="preserve"> </w:t>
      </w:r>
      <w:r w:rsidR="009760C3">
        <w:rPr>
          <w:b/>
          <w:sz w:val="32"/>
          <w:szCs w:val="32"/>
        </w:rPr>
        <w:t>21</w:t>
      </w:r>
      <w:r w:rsidR="009F6406">
        <w:rPr>
          <w:b/>
          <w:sz w:val="32"/>
          <w:szCs w:val="32"/>
        </w:rPr>
        <w:t xml:space="preserve"> febbraio</w:t>
      </w:r>
      <w:r w:rsidR="00747DBB">
        <w:rPr>
          <w:b/>
          <w:sz w:val="32"/>
          <w:szCs w:val="32"/>
        </w:rPr>
        <w:t xml:space="preserve"> 20</w:t>
      </w:r>
      <w:r w:rsidR="00A346FF" w:rsidRPr="005C6633">
        <w:rPr>
          <w:b/>
          <w:sz w:val="32"/>
          <w:szCs w:val="32"/>
        </w:rPr>
        <w:t>2</w:t>
      </w:r>
      <w:r w:rsidR="003F5064">
        <w:rPr>
          <w:b/>
          <w:sz w:val="32"/>
          <w:szCs w:val="32"/>
        </w:rPr>
        <w:t>3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9760C3">
        <w:rPr>
          <w:sz w:val="32"/>
          <w:szCs w:val="32"/>
        </w:rPr>
        <w:t>1905</w:t>
      </w:r>
      <w:r w:rsidR="00950038">
        <w:rPr>
          <w:sz w:val="32"/>
          <w:szCs w:val="32"/>
        </w:rPr>
        <w:t>/</w:t>
      </w:r>
      <w:r w:rsidR="009760C3">
        <w:rPr>
          <w:sz w:val="32"/>
          <w:szCs w:val="32"/>
        </w:rPr>
        <w:t>20</w:t>
      </w:r>
      <w:r w:rsidR="00215476">
        <w:rPr>
          <w:sz w:val="32"/>
          <w:szCs w:val="32"/>
        </w:rPr>
        <w:t xml:space="preserve">, </w:t>
      </w:r>
      <w:r w:rsidR="009760C3">
        <w:rPr>
          <w:sz w:val="32"/>
          <w:szCs w:val="32"/>
        </w:rPr>
        <w:t>2224</w:t>
      </w:r>
      <w:r w:rsidR="00004207">
        <w:rPr>
          <w:sz w:val="32"/>
          <w:szCs w:val="32"/>
        </w:rPr>
        <w:t>/</w:t>
      </w:r>
      <w:r w:rsidR="00E4110E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9760C3">
        <w:rPr>
          <w:sz w:val="32"/>
          <w:szCs w:val="32"/>
        </w:rPr>
        <w:t>3535</w:t>
      </w:r>
      <w:r w:rsidR="0011449E">
        <w:rPr>
          <w:sz w:val="32"/>
          <w:szCs w:val="32"/>
        </w:rPr>
        <w:t>/</w:t>
      </w:r>
      <w:r w:rsidR="00E4110E">
        <w:rPr>
          <w:sz w:val="32"/>
          <w:szCs w:val="32"/>
        </w:rPr>
        <w:t>20</w:t>
      </w:r>
      <w:r w:rsidR="0011449E">
        <w:rPr>
          <w:sz w:val="32"/>
          <w:szCs w:val="32"/>
        </w:rPr>
        <w:t xml:space="preserve">, </w:t>
      </w:r>
      <w:r w:rsidR="009760C3">
        <w:rPr>
          <w:sz w:val="32"/>
          <w:szCs w:val="32"/>
        </w:rPr>
        <w:t>6260</w:t>
      </w:r>
      <w:r w:rsidR="002C293C">
        <w:rPr>
          <w:sz w:val="32"/>
          <w:szCs w:val="32"/>
        </w:rPr>
        <w:t>/</w:t>
      </w:r>
      <w:r w:rsidR="00E4110E">
        <w:rPr>
          <w:sz w:val="32"/>
          <w:szCs w:val="32"/>
        </w:rPr>
        <w:t>2</w:t>
      </w:r>
      <w:r w:rsidR="009760C3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9760C3">
        <w:rPr>
          <w:sz w:val="32"/>
          <w:szCs w:val="32"/>
        </w:rPr>
        <w:t>6747</w:t>
      </w:r>
      <w:r w:rsidR="006B4E2E">
        <w:rPr>
          <w:sz w:val="32"/>
          <w:szCs w:val="32"/>
        </w:rPr>
        <w:t>/</w:t>
      </w:r>
      <w:r w:rsidR="003F3702">
        <w:rPr>
          <w:sz w:val="32"/>
          <w:szCs w:val="32"/>
        </w:rPr>
        <w:t>2</w:t>
      </w:r>
      <w:r w:rsidR="009760C3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9760C3">
        <w:rPr>
          <w:sz w:val="32"/>
          <w:szCs w:val="32"/>
        </w:rPr>
        <w:t>1151</w:t>
      </w:r>
      <w:r w:rsidR="00170A2F">
        <w:rPr>
          <w:sz w:val="32"/>
          <w:szCs w:val="32"/>
        </w:rPr>
        <w:t>/</w:t>
      </w:r>
      <w:r w:rsidR="003F3702">
        <w:rPr>
          <w:sz w:val="32"/>
          <w:szCs w:val="32"/>
        </w:rPr>
        <w:t>2</w:t>
      </w:r>
      <w:r w:rsidR="00E4110E">
        <w:rPr>
          <w:sz w:val="32"/>
          <w:szCs w:val="32"/>
        </w:rPr>
        <w:t>1</w:t>
      </w:r>
      <w:r w:rsidR="00DD0A60">
        <w:rPr>
          <w:sz w:val="32"/>
          <w:szCs w:val="32"/>
        </w:rPr>
        <w:t xml:space="preserve">, </w:t>
      </w:r>
      <w:r w:rsidR="009760C3">
        <w:rPr>
          <w:sz w:val="32"/>
          <w:szCs w:val="32"/>
        </w:rPr>
        <w:t>3046</w:t>
      </w:r>
      <w:r w:rsidR="00DD0A60">
        <w:rPr>
          <w:sz w:val="32"/>
          <w:szCs w:val="32"/>
        </w:rPr>
        <w:t>/2</w:t>
      </w:r>
      <w:r w:rsidR="00E4110E">
        <w:rPr>
          <w:sz w:val="32"/>
          <w:szCs w:val="32"/>
        </w:rPr>
        <w:t>1</w:t>
      </w:r>
      <w:r w:rsidR="009760C3">
        <w:rPr>
          <w:sz w:val="32"/>
          <w:szCs w:val="32"/>
        </w:rPr>
        <w:t>, 5298/21, 6496/21</w:t>
      </w:r>
      <w:r w:rsidR="0011449E">
        <w:rPr>
          <w:sz w:val="32"/>
          <w:szCs w:val="32"/>
        </w:rPr>
        <w:t>;</w:t>
      </w:r>
    </w:p>
    <w:p w:rsidR="003A6311" w:rsidRDefault="00A346FF" w:rsidP="008E350F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9760C3">
        <w:rPr>
          <w:sz w:val="32"/>
          <w:szCs w:val="32"/>
        </w:rPr>
        <w:t>9061</w:t>
      </w:r>
      <w:r w:rsidR="0011449E">
        <w:rPr>
          <w:sz w:val="32"/>
          <w:szCs w:val="32"/>
        </w:rPr>
        <w:t>/</w:t>
      </w:r>
      <w:r w:rsidR="000A3FDB">
        <w:rPr>
          <w:sz w:val="32"/>
          <w:szCs w:val="32"/>
        </w:rPr>
        <w:t>2</w:t>
      </w:r>
      <w:r w:rsidR="003A6311">
        <w:rPr>
          <w:sz w:val="32"/>
          <w:szCs w:val="32"/>
        </w:rPr>
        <w:t>1</w:t>
      </w:r>
      <w:r w:rsidR="0011449E">
        <w:rPr>
          <w:sz w:val="32"/>
          <w:szCs w:val="32"/>
        </w:rPr>
        <w:t>,</w:t>
      </w:r>
      <w:r w:rsidR="00721723">
        <w:rPr>
          <w:sz w:val="32"/>
          <w:szCs w:val="32"/>
        </w:rPr>
        <w:t xml:space="preserve"> </w:t>
      </w:r>
      <w:r w:rsidR="009760C3">
        <w:rPr>
          <w:sz w:val="32"/>
          <w:szCs w:val="32"/>
        </w:rPr>
        <w:t>11607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9760C3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9760C3">
        <w:rPr>
          <w:sz w:val="32"/>
          <w:szCs w:val="32"/>
        </w:rPr>
        <w:t>222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E4110E">
        <w:rPr>
          <w:sz w:val="32"/>
          <w:szCs w:val="32"/>
        </w:rPr>
        <w:t>2</w:t>
      </w:r>
      <w:r w:rsidR="0011449E">
        <w:rPr>
          <w:sz w:val="32"/>
          <w:szCs w:val="32"/>
        </w:rPr>
        <w:t xml:space="preserve">, </w:t>
      </w:r>
      <w:r w:rsidR="009760C3">
        <w:rPr>
          <w:sz w:val="32"/>
          <w:szCs w:val="32"/>
        </w:rPr>
        <w:t>823</w:t>
      </w:r>
      <w:r w:rsidR="0011449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E4110E">
        <w:rPr>
          <w:sz w:val="32"/>
          <w:szCs w:val="32"/>
        </w:rPr>
        <w:t>2</w:t>
      </w:r>
      <w:r w:rsidR="006B4E2E">
        <w:rPr>
          <w:sz w:val="32"/>
          <w:szCs w:val="32"/>
        </w:rPr>
        <w:t xml:space="preserve">, </w:t>
      </w:r>
      <w:r w:rsidR="009760C3">
        <w:rPr>
          <w:sz w:val="32"/>
          <w:szCs w:val="32"/>
        </w:rPr>
        <w:t>2321</w:t>
      </w:r>
      <w:r w:rsidR="006B4E2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E4110E">
        <w:rPr>
          <w:sz w:val="32"/>
          <w:szCs w:val="32"/>
        </w:rPr>
        <w:t>2</w:t>
      </w:r>
      <w:r w:rsidR="006B4E2E">
        <w:rPr>
          <w:sz w:val="32"/>
          <w:szCs w:val="32"/>
        </w:rPr>
        <w:t xml:space="preserve">, </w:t>
      </w:r>
      <w:r w:rsidR="009760C3">
        <w:rPr>
          <w:sz w:val="32"/>
          <w:szCs w:val="32"/>
        </w:rPr>
        <w:t>5757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E4110E">
        <w:rPr>
          <w:sz w:val="32"/>
          <w:szCs w:val="32"/>
        </w:rPr>
        <w:t>2</w:t>
      </w:r>
      <w:r w:rsidR="0086181D">
        <w:rPr>
          <w:sz w:val="32"/>
          <w:szCs w:val="32"/>
        </w:rPr>
        <w:t xml:space="preserve">, </w:t>
      </w:r>
      <w:r w:rsidR="009760C3">
        <w:rPr>
          <w:sz w:val="32"/>
          <w:szCs w:val="32"/>
        </w:rPr>
        <w:t>6143</w:t>
      </w:r>
      <w:r w:rsidR="0086181D">
        <w:rPr>
          <w:sz w:val="32"/>
          <w:szCs w:val="32"/>
        </w:rPr>
        <w:t>/2</w:t>
      </w:r>
      <w:r w:rsidR="00E4110E">
        <w:rPr>
          <w:sz w:val="32"/>
          <w:szCs w:val="32"/>
        </w:rPr>
        <w:t>2</w:t>
      </w:r>
      <w:r w:rsidR="00CA0495">
        <w:rPr>
          <w:sz w:val="32"/>
          <w:szCs w:val="32"/>
        </w:rPr>
        <w:t xml:space="preserve">, </w:t>
      </w:r>
      <w:r w:rsidR="00E4110E">
        <w:rPr>
          <w:sz w:val="32"/>
          <w:szCs w:val="32"/>
        </w:rPr>
        <w:t>6</w:t>
      </w:r>
      <w:r w:rsidR="009760C3">
        <w:rPr>
          <w:sz w:val="32"/>
          <w:szCs w:val="32"/>
        </w:rPr>
        <w:t>192</w:t>
      </w:r>
      <w:r w:rsidR="00CA0495">
        <w:rPr>
          <w:sz w:val="32"/>
          <w:szCs w:val="32"/>
        </w:rPr>
        <w:t>/2</w:t>
      </w:r>
      <w:r w:rsidR="00E4110E">
        <w:rPr>
          <w:sz w:val="32"/>
          <w:szCs w:val="32"/>
        </w:rPr>
        <w:t>2</w:t>
      </w:r>
      <w:r w:rsidR="008B1028">
        <w:rPr>
          <w:sz w:val="32"/>
          <w:szCs w:val="32"/>
        </w:rPr>
        <w:t xml:space="preserve">, </w:t>
      </w:r>
      <w:r w:rsidR="00E4110E">
        <w:rPr>
          <w:sz w:val="32"/>
          <w:szCs w:val="32"/>
        </w:rPr>
        <w:t>6</w:t>
      </w:r>
      <w:r w:rsidR="009760C3">
        <w:rPr>
          <w:sz w:val="32"/>
          <w:szCs w:val="32"/>
        </w:rPr>
        <w:t>234</w:t>
      </w:r>
      <w:r w:rsidR="008B1028">
        <w:rPr>
          <w:sz w:val="32"/>
          <w:szCs w:val="32"/>
        </w:rPr>
        <w:t>/2</w:t>
      </w:r>
      <w:r w:rsidR="00E4110E">
        <w:rPr>
          <w:sz w:val="32"/>
          <w:szCs w:val="32"/>
        </w:rPr>
        <w:t>2</w:t>
      </w:r>
      <w:r w:rsidR="003A6311">
        <w:rPr>
          <w:sz w:val="32"/>
          <w:szCs w:val="32"/>
        </w:rPr>
        <w:t>;</w:t>
      </w:r>
    </w:p>
    <w:p w:rsidR="005C28A9" w:rsidRPr="005C28A9" w:rsidRDefault="003A6311" w:rsidP="008E350F">
      <w:pPr>
        <w:spacing w:line="276" w:lineRule="auto"/>
        <w:jc w:val="both"/>
        <w:rPr>
          <w:sz w:val="32"/>
          <w:szCs w:val="32"/>
        </w:rPr>
      </w:pPr>
      <w:r w:rsidRPr="003A6311">
        <w:rPr>
          <w:b/>
          <w:sz w:val="32"/>
          <w:szCs w:val="32"/>
        </w:rPr>
        <w:t>III scaglione – ore 10,30/11.00</w:t>
      </w:r>
      <w:r>
        <w:rPr>
          <w:sz w:val="32"/>
          <w:szCs w:val="32"/>
        </w:rPr>
        <w:t xml:space="preserve">: R.G. nn. </w:t>
      </w:r>
      <w:r w:rsidR="009760C3">
        <w:rPr>
          <w:sz w:val="32"/>
          <w:szCs w:val="32"/>
        </w:rPr>
        <w:t>6245</w:t>
      </w:r>
      <w:r>
        <w:rPr>
          <w:sz w:val="32"/>
          <w:szCs w:val="32"/>
        </w:rPr>
        <w:t xml:space="preserve">/22, </w:t>
      </w:r>
      <w:r w:rsidR="009760C3">
        <w:rPr>
          <w:sz w:val="32"/>
          <w:szCs w:val="32"/>
        </w:rPr>
        <w:t>6252</w:t>
      </w:r>
      <w:r>
        <w:rPr>
          <w:sz w:val="32"/>
          <w:szCs w:val="32"/>
        </w:rPr>
        <w:t xml:space="preserve">/22, </w:t>
      </w:r>
      <w:r w:rsidR="009760C3">
        <w:rPr>
          <w:sz w:val="32"/>
          <w:szCs w:val="32"/>
        </w:rPr>
        <w:t>7380</w:t>
      </w:r>
      <w:r>
        <w:rPr>
          <w:sz w:val="32"/>
          <w:szCs w:val="32"/>
        </w:rPr>
        <w:t xml:space="preserve">/22, </w:t>
      </w:r>
      <w:r w:rsidR="00E4110E">
        <w:rPr>
          <w:sz w:val="32"/>
          <w:szCs w:val="32"/>
        </w:rPr>
        <w:t>7</w:t>
      </w:r>
      <w:r w:rsidR="009760C3">
        <w:rPr>
          <w:sz w:val="32"/>
          <w:szCs w:val="32"/>
        </w:rPr>
        <w:t>479</w:t>
      </w:r>
      <w:r>
        <w:rPr>
          <w:sz w:val="32"/>
          <w:szCs w:val="32"/>
        </w:rPr>
        <w:t xml:space="preserve">/22, </w:t>
      </w:r>
      <w:r w:rsidR="00E4110E">
        <w:rPr>
          <w:sz w:val="32"/>
          <w:szCs w:val="32"/>
        </w:rPr>
        <w:t>74</w:t>
      </w:r>
      <w:r w:rsidR="009760C3">
        <w:rPr>
          <w:sz w:val="32"/>
          <w:szCs w:val="32"/>
        </w:rPr>
        <w:t>92</w:t>
      </w:r>
      <w:r>
        <w:rPr>
          <w:sz w:val="32"/>
          <w:szCs w:val="32"/>
        </w:rPr>
        <w:t xml:space="preserve">/22, </w:t>
      </w:r>
      <w:r w:rsidR="00E4110E">
        <w:rPr>
          <w:sz w:val="32"/>
          <w:szCs w:val="32"/>
        </w:rPr>
        <w:t>7</w:t>
      </w:r>
      <w:r w:rsidR="009760C3">
        <w:rPr>
          <w:sz w:val="32"/>
          <w:szCs w:val="32"/>
        </w:rPr>
        <w:t>506</w:t>
      </w:r>
      <w:r>
        <w:rPr>
          <w:sz w:val="32"/>
          <w:szCs w:val="32"/>
        </w:rPr>
        <w:t xml:space="preserve">/22, </w:t>
      </w:r>
      <w:r w:rsidR="00E4110E">
        <w:rPr>
          <w:sz w:val="32"/>
          <w:szCs w:val="32"/>
        </w:rPr>
        <w:t>7</w:t>
      </w:r>
      <w:r w:rsidR="009760C3">
        <w:rPr>
          <w:sz w:val="32"/>
          <w:szCs w:val="32"/>
        </w:rPr>
        <w:t>52</w:t>
      </w:r>
      <w:r w:rsidR="00E4110E">
        <w:rPr>
          <w:sz w:val="32"/>
          <w:szCs w:val="32"/>
        </w:rPr>
        <w:t>7</w:t>
      </w:r>
      <w:r>
        <w:rPr>
          <w:sz w:val="32"/>
          <w:szCs w:val="32"/>
        </w:rPr>
        <w:t xml:space="preserve">/22, </w:t>
      </w:r>
      <w:r w:rsidR="00E4110E">
        <w:rPr>
          <w:sz w:val="32"/>
          <w:szCs w:val="32"/>
        </w:rPr>
        <w:t>7</w:t>
      </w:r>
      <w:r w:rsidR="009760C3">
        <w:rPr>
          <w:sz w:val="32"/>
          <w:szCs w:val="32"/>
        </w:rPr>
        <w:t>586</w:t>
      </w:r>
      <w:r>
        <w:rPr>
          <w:sz w:val="32"/>
          <w:szCs w:val="32"/>
        </w:rPr>
        <w:t>/22.</w:t>
      </w:r>
      <w:r w:rsidR="005C28A9" w:rsidRPr="005C28A9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E4110E">
        <w:rPr>
          <w:sz w:val="32"/>
          <w:szCs w:val="32"/>
        </w:rPr>
        <w:t>1</w:t>
      </w:r>
      <w:r w:rsidR="009760C3">
        <w:rPr>
          <w:sz w:val="32"/>
          <w:szCs w:val="32"/>
        </w:rPr>
        <w:t>9</w:t>
      </w:r>
      <w:bookmarkStart w:id="0" w:name="_GoBack"/>
      <w:bookmarkEnd w:id="0"/>
      <w:r w:rsidR="009F6406">
        <w:rPr>
          <w:sz w:val="32"/>
          <w:szCs w:val="32"/>
        </w:rPr>
        <w:t xml:space="preserve"> febbraio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3F5064">
        <w:rPr>
          <w:sz w:val="32"/>
          <w:szCs w:val="32"/>
        </w:rPr>
        <w:t>3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88" w:rsidRDefault="008C0788">
      <w:pPr>
        <w:spacing w:line="240" w:lineRule="auto"/>
      </w:pPr>
      <w:r>
        <w:separator/>
      </w:r>
    </w:p>
  </w:endnote>
  <w:endnote w:type="continuationSeparator" w:id="0">
    <w:p w:rsidR="008C0788" w:rsidRDefault="008C0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60C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88" w:rsidRDefault="008C0788">
      <w:pPr>
        <w:spacing w:line="240" w:lineRule="auto"/>
      </w:pPr>
      <w:r>
        <w:separator/>
      </w:r>
    </w:p>
  </w:footnote>
  <w:footnote w:type="continuationSeparator" w:id="0">
    <w:p w:rsidR="008C0788" w:rsidRDefault="008C07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84F40"/>
    <w:rsid w:val="00086FC1"/>
    <w:rsid w:val="000932CA"/>
    <w:rsid w:val="000A3FDB"/>
    <w:rsid w:val="000A7572"/>
    <w:rsid w:val="000A7777"/>
    <w:rsid w:val="000B6A30"/>
    <w:rsid w:val="000C005C"/>
    <w:rsid w:val="000D5DD3"/>
    <w:rsid w:val="000E21C1"/>
    <w:rsid w:val="001029A1"/>
    <w:rsid w:val="00103CCC"/>
    <w:rsid w:val="001079F4"/>
    <w:rsid w:val="0011449E"/>
    <w:rsid w:val="001239A4"/>
    <w:rsid w:val="00125D8A"/>
    <w:rsid w:val="001304BD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24BB"/>
    <w:rsid w:val="0017578E"/>
    <w:rsid w:val="001764B4"/>
    <w:rsid w:val="00183148"/>
    <w:rsid w:val="001915AF"/>
    <w:rsid w:val="00192287"/>
    <w:rsid w:val="00196DD9"/>
    <w:rsid w:val="001B229F"/>
    <w:rsid w:val="001B45F3"/>
    <w:rsid w:val="001C0B1C"/>
    <w:rsid w:val="001C1ADF"/>
    <w:rsid w:val="001C2527"/>
    <w:rsid w:val="001C78B0"/>
    <w:rsid w:val="001D7DB3"/>
    <w:rsid w:val="00201330"/>
    <w:rsid w:val="00215476"/>
    <w:rsid w:val="00217FC1"/>
    <w:rsid w:val="00242910"/>
    <w:rsid w:val="00255511"/>
    <w:rsid w:val="0025581B"/>
    <w:rsid w:val="00271998"/>
    <w:rsid w:val="00277041"/>
    <w:rsid w:val="0029193A"/>
    <w:rsid w:val="00293D3B"/>
    <w:rsid w:val="002B1C2F"/>
    <w:rsid w:val="002B40CD"/>
    <w:rsid w:val="002B50F6"/>
    <w:rsid w:val="002C07D6"/>
    <w:rsid w:val="002C293C"/>
    <w:rsid w:val="002C39B7"/>
    <w:rsid w:val="002D46D7"/>
    <w:rsid w:val="002E0CF3"/>
    <w:rsid w:val="002F0595"/>
    <w:rsid w:val="002F211B"/>
    <w:rsid w:val="00301D62"/>
    <w:rsid w:val="003049A6"/>
    <w:rsid w:val="00307334"/>
    <w:rsid w:val="00316B7E"/>
    <w:rsid w:val="00321CBA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A38F9"/>
    <w:rsid w:val="003A6311"/>
    <w:rsid w:val="003B2CA6"/>
    <w:rsid w:val="003C18CA"/>
    <w:rsid w:val="003E27C2"/>
    <w:rsid w:val="003F3702"/>
    <w:rsid w:val="003F5064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54AB9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5F66"/>
    <w:rsid w:val="004D682E"/>
    <w:rsid w:val="004D73F0"/>
    <w:rsid w:val="004E7EE6"/>
    <w:rsid w:val="004F6A70"/>
    <w:rsid w:val="00522281"/>
    <w:rsid w:val="00526FF3"/>
    <w:rsid w:val="00527A2F"/>
    <w:rsid w:val="005328A5"/>
    <w:rsid w:val="005335EA"/>
    <w:rsid w:val="0053629A"/>
    <w:rsid w:val="00540732"/>
    <w:rsid w:val="005572C1"/>
    <w:rsid w:val="005647BC"/>
    <w:rsid w:val="00592C1B"/>
    <w:rsid w:val="00594026"/>
    <w:rsid w:val="005B025D"/>
    <w:rsid w:val="005B7D30"/>
    <w:rsid w:val="005C28A9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2F94"/>
    <w:rsid w:val="00635394"/>
    <w:rsid w:val="0066052B"/>
    <w:rsid w:val="00665937"/>
    <w:rsid w:val="00665CB0"/>
    <w:rsid w:val="00671A2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1723"/>
    <w:rsid w:val="0072272D"/>
    <w:rsid w:val="007243D3"/>
    <w:rsid w:val="00724C90"/>
    <w:rsid w:val="00725794"/>
    <w:rsid w:val="00727B97"/>
    <w:rsid w:val="00740588"/>
    <w:rsid w:val="00747722"/>
    <w:rsid w:val="00747DBB"/>
    <w:rsid w:val="0076463B"/>
    <w:rsid w:val="007672EE"/>
    <w:rsid w:val="007708C4"/>
    <w:rsid w:val="00775105"/>
    <w:rsid w:val="0078231D"/>
    <w:rsid w:val="0079783C"/>
    <w:rsid w:val="007A69E0"/>
    <w:rsid w:val="007A75CD"/>
    <w:rsid w:val="007B028C"/>
    <w:rsid w:val="007C0109"/>
    <w:rsid w:val="007C4C18"/>
    <w:rsid w:val="007D19AF"/>
    <w:rsid w:val="007D70E9"/>
    <w:rsid w:val="007E0FCB"/>
    <w:rsid w:val="007F3263"/>
    <w:rsid w:val="0080427A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55358"/>
    <w:rsid w:val="0086181D"/>
    <w:rsid w:val="00861BD8"/>
    <w:rsid w:val="0086241A"/>
    <w:rsid w:val="0086359D"/>
    <w:rsid w:val="0087526A"/>
    <w:rsid w:val="0087629A"/>
    <w:rsid w:val="008934D2"/>
    <w:rsid w:val="008B1028"/>
    <w:rsid w:val="008B4229"/>
    <w:rsid w:val="008B50AF"/>
    <w:rsid w:val="008C0788"/>
    <w:rsid w:val="008C286E"/>
    <w:rsid w:val="008D0404"/>
    <w:rsid w:val="008E0712"/>
    <w:rsid w:val="008E350F"/>
    <w:rsid w:val="008F4C6F"/>
    <w:rsid w:val="008F55D0"/>
    <w:rsid w:val="00905EDD"/>
    <w:rsid w:val="009121D3"/>
    <w:rsid w:val="00922CEA"/>
    <w:rsid w:val="00924897"/>
    <w:rsid w:val="009272D8"/>
    <w:rsid w:val="009275D1"/>
    <w:rsid w:val="00933730"/>
    <w:rsid w:val="00942CBA"/>
    <w:rsid w:val="00942D5C"/>
    <w:rsid w:val="00942DDE"/>
    <w:rsid w:val="0094566E"/>
    <w:rsid w:val="00950038"/>
    <w:rsid w:val="00965824"/>
    <w:rsid w:val="00970F3D"/>
    <w:rsid w:val="009760C3"/>
    <w:rsid w:val="00992974"/>
    <w:rsid w:val="00997528"/>
    <w:rsid w:val="0099783E"/>
    <w:rsid w:val="009B1691"/>
    <w:rsid w:val="009C3289"/>
    <w:rsid w:val="009C752E"/>
    <w:rsid w:val="009C7BF1"/>
    <w:rsid w:val="009C7F10"/>
    <w:rsid w:val="009E18A2"/>
    <w:rsid w:val="009E2AA6"/>
    <w:rsid w:val="009E498F"/>
    <w:rsid w:val="009F42CF"/>
    <w:rsid w:val="009F53ED"/>
    <w:rsid w:val="009F6406"/>
    <w:rsid w:val="00A0148D"/>
    <w:rsid w:val="00A0340E"/>
    <w:rsid w:val="00A23706"/>
    <w:rsid w:val="00A335E0"/>
    <w:rsid w:val="00A346FF"/>
    <w:rsid w:val="00A41B97"/>
    <w:rsid w:val="00A43665"/>
    <w:rsid w:val="00A44488"/>
    <w:rsid w:val="00A44BCC"/>
    <w:rsid w:val="00A606E7"/>
    <w:rsid w:val="00A6633F"/>
    <w:rsid w:val="00A778B6"/>
    <w:rsid w:val="00A94922"/>
    <w:rsid w:val="00AC1569"/>
    <w:rsid w:val="00AD40D1"/>
    <w:rsid w:val="00AE3355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1122"/>
    <w:rsid w:val="00B663D7"/>
    <w:rsid w:val="00B77F41"/>
    <w:rsid w:val="00B822E3"/>
    <w:rsid w:val="00B845CC"/>
    <w:rsid w:val="00BA6B24"/>
    <w:rsid w:val="00BB5711"/>
    <w:rsid w:val="00BB7F8B"/>
    <w:rsid w:val="00BD3751"/>
    <w:rsid w:val="00BE3A9E"/>
    <w:rsid w:val="00BE7678"/>
    <w:rsid w:val="00BF154C"/>
    <w:rsid w:val="00BF6E0D"/>
    <w:rsid w:val="00C001FA"/>
    <w:rsid w:val="00C11E77"/>
    <w:rsid w:val="00C1238E"/>
    <w:rsid w:val="00C245B5"/>
    <w:rsid w:val="00C31714"/>
    <w:rsid w:val="00C322A3"/>
    <w:rsid w:val="00C54858"/>
    <w:rsid w:val="00C6300B"/>
    <w:rsid w:val="00C67B2B"/>
    <w:rsid w:val="00C72793"/>
    <w:rsid w:val="00C76678"/>
    <w:rsid w:val="00C80BD7"/>
    <w:rsid w:val="00C84142"/>
    <w:rsid w:val="00C91FB0"/>
    <w:rsid w:val="00C93026"/>
    <w:rsid w:val="00CA0495"/>
    <w:rsid w:val="00CA5E26"/>
    <w:rsid w:val="00CB4C0A"/>
    <w:rsid w:val="00CB6978"/>
    <w:rsid w:val="00CB6EE2"/>
    <w:rsid w:val="00CB7587"/>
    <w:rsid w:val="00CC1F54"/>
    <w:rsid w:val="00CC507F"/>
    <w:rsid w:val="00CD0B8E"/>
    <w:rsid w:val="00CD1923"/>
    <w:rsid w:val="00CE2088"/>
    <w:rsid w:val="00CF57EF"/>
    <w:rsid w:val="00D02307"/>
    <w:rsid w:val="00D037B3"/>
    <w:rsid w:val="00D04CA9"/>
    <w:rsid w:val="00D05A31"/>
    <w:rsid w:val="00D07EFC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2746"/>
    <w:rsid w:val="00D969A9"/>
    <w:rsid w:val="00DC0646"/>
    <w:rsid w:val="00DC55FA"/>
    <w:rsid w:val="00DC5B16"/>
    <w:rsid w:val="00DD0A60"/>
    <w:rsid w:val="00DE24B5"/>
    <w:rsid w:val="00DE3268"/>
    <w:rsid w:val="00DE46FB"/>
    <w:rsid w:val="00DF7D9A"/>
    <w:rsid w:val="00E03568"/>
    <w:rsid w:val="00E03C2A"/>
    <w:rsid w:val="00E110BA"/>
    <w:rsid w:val="00E14BE0"/>
    <w:rsid w:val="00E31F59"/>
    <w:rsid w:val="00E3673E"/>
    <w:rsid w:val="00E4110E"/>
    <w:rsid w:val="00E41CBB"/>
    <w:rsid w:val="00E47DCF"/>
    <w:rsid w:val="00E513E5"/>
    <w:rsid w:val="00E70D98"/>
    <w:rsid w:val="00E730B5"/>
    <w:rsid w:val="00E75708"/>
    <w:rsid w:val="00E8251A"/>
    <w:rsid w:val="00E82626"/>
    <w:rsid w:val="00E82F30"/>
    <w:rsid w:val="00E830F8"/>
    <w:rsid w:val="00E95BC3"/>
    <w:rsid w:val="00EB1FA0"/>
    <w:rsid w:val="00EC2FFB"/>
    <w:rsid w:val="00EC489A"/>
    <w:rsid w:val="00EC757B"/>
    <w:rsid w:val="00EE1F37"/>
    <w:rsid w:val="00EE2F61"/>
    <w:rsid w:val="00EE4EF4"/>
    <w:rsid w:val="00EF1868"/>
    <w:rsid w:val="00F00603"/>
    <w:rsid w:val="00F0479A"/>
    <w:rsid w:val="00F07EF5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176"/>
    <w:rsid w:val="00F91F17"/>
    <w:rsid w:val="00F9602E"/>
    <w:rsid w:val="00F979E8"/>
    <w:rsid w:val="00FA05C3"/>
    <w:rsid w:val="00FA49A5"/>
    <w:rsid w:val="00FA6C77"/>
    <w:rsid w:val="00FB75FC"/>
    <w:rsid w:val="00FC7496"/>
    <w:rsid w:val="00FD59E0"/>
    <w:rsid w:val="00FD7EBB"/>
    <w:rsid w:val="00FE3EB6"/>
    <w:rsid w:val="00FE51C8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03A64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2023-02-19T19:10:00Z</dcterms:created>
  <dcterms:modified xsi:type="dcterms:W3CDTF">2023-02-19T19:10:00Z</dcterms:modified>
</cp:coreProperties>
</file>