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066355">
        <w:rPr>
          <w:b/>
          <w:sz w:val="32"/>
          <w:szCs w:val="32"/>
        </w:rPr>
        <w:t>18</w:t>
      </w:r>
      <w:r w:rsidR="00EC7980">
        <w:rPr>
          <w:b/>
          <w:sz w:val="32"/>
          <w:szCs w:val="32"/>
        </w:rPr>
        <w:t xml:space="preserve"> gennaio</w:t>
      </w:r>
      <w:r w:rsidR="00DD364D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EC7980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066355">
        <w:rPr>
          <w:sz w:val="32"/>
          <w:szCs w:val="32"/>
        </w:rPr>
        <w:t>2628</w:t>
      </w:r>
      <w:r w:rsidR="006B4E2E">
        <w:rPr>
          <w:sz w:val="32"/>
          <w:szCs w:val="32"/>
        </w:rPr>
        <w:t>/</w:t>
      </w:r>
      <w:r w:rsidR="00EC7980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215476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5647</w:t>
      </w:r>
      <w:r w:rsidR="00004207">
        <w:rPr>
          <w:sz w:val="32"/>
          <w:szCs w:val="32"/>
        </w:rPr>
        <w:t>/</w:t>
      </w:r>
      <w:r w:rsidR="00E336BC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004207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7164</w:t>
      </w:r>
      <w:r w:rsidR="0011449E">
        <w:rPr>
          <w:sz w:val="32"/>
          <w:szCs w:val="32"/>
        </w:rPr>
        <w:t>/</w:t>
      </w:r>
      <w:r w:rsidR="00E336BC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3</w:t>
      </w:r>
      <w:r w:rsidR="00066355">
        <w:rPr>
          <w:sz w:val="32"/>
          <w:szCs w:val="32"/>
        </w:rPr>
        <w:t>101</w:t>
      </w:r>
      <w:r w:rsidR="0011449E">
        <w:rPr>
          <w:sz w:val="32"/>
          <w:szCs w:val="32"/>
        </w:rPr>
        <w:t>/</w:t>
      </w:r>
      <w:r w:rsidR="00D55471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8167</w:t>
      </w:r>
      <w:r w:rsidR="006B4E2E">
        <w:rPr>
          <w:sz w:val="32"/>
          <w:szCs w:val="32"/>
        </w:rPr>
        <w:t>/</w:t>
      </w:r>
      <w:r w:rsidR="00D55471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835</w:t>
      </w:r>
      <w:r w:rsidR="005E23D5">
        <w:rPr>
          <w:sz w:val="32"/>
          <w:szCs w:val="32"/>
        </w:rPr>
        <w:t>0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066355">
        <w:rPr>
          <w:sz w:val="32"/>
          <w:szCs w:val="32"/>
        </w:rPr>
        <w:t>8449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84</w:t>
      </w:r>
      <w:r w:rsidR="005E23D5">
        <w:rPr>
          <w:sz w:val="32"/>
          <w:szCs w:val="32"/>
        </w:rPr>
        <w:t>50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8453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8459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8466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9814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66355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066355">
        <w:rPr>
          <w:sz w:val="32"/>
          <w:szCs w:val="32"/>
        </w:rPr>
        <w:t>10101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10104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E23D5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1</w:t>
      </w:r>
      <w:r w:rsidR="00066355">
        <w:rPr>
          <w:sz w:val="32"/>
          <w:szCs w:val="32"/>
        </w:rPr>
        <w:t>0145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1</w:t>
      </w:r>
      <w:r w:rsidR="00066355">
        <w:rPr>
          <w:sz w:val="32"/>
          <w:szCs w:val="32"/>
        </w:rPr>
        <w:t>0157</w:t>
      </w:r>
      <w:r w:rsidR="00905EDD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10191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10196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066355" w:rsidRDefault="00A346FF" w:rsidP="00D14C6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>: R.G. nn.</w:t>
      </w:r>
      <w:r w:rsidR="005E23D5">
        <w:rPr>
          <w:sz w:val="32"/>
          <w:szCs w:val="32"/>
        </w:rPr>
        <w:t xml:space="preserve"> </w:t>
      </w:r>
      <w:r w:rsidR="00066355">
        <w:rPr>
          <w:sz w:val="32"/>
          <w:szCs w:val="32"/>
        </w:rPr>
        <w:t>10224</w:t>
      </w:r>
      <w:r w:rsidR="00B34E4B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10242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10250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10277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066355">
        <w:rPr>
          <w:sz w:val="32"/>
          <w:szCs w:val="32"/>
        </w:rPr>
        <w:t>10305</w:t>
      </w:r>
      <w:r w:rsidR="00527A2F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5E23D5">
        <w:rPr>
          <w:sz w:val="32"/>
          <w:szCs w:val="32"/>
        </w:rPr>
        <w:t>,</w:t>
      </w:r>
      <w:r w:rsidR="004D2A16" w:rsidRPr="004D2A16">
        <w:rPr>
          <w:sz w:val="32"/>
          <w:szCs w:val="32"/>
        </w:rPr>
        <w:t xml:space="preserve"> </w:t>
      </w:r>
      <w:r w:rsidR="00066355">
        <w:rPr>
          <w:sz w:val="32"/>
          <w:szCs w:val="32"/>
        </w:rPr>
        <w:t>10332</w:t>
      </w:r>
      <w:r w:rsidR="00B34E4B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066355">
        <w:rPr>
          <w:sz w:val="32"/>
          <w:szCs w:val="32"/>
        </w:rPr>
        <w:t>;</w:t>
      </w:r>
    </w:p>
    <w:p w:rsidR="00CA5E26" w:rsidRDefault="00066355" w:rsidP="00D14C68">
      <w:pPr>
        <w:spacing w:line="276" w:lineRule="auto"/>
        <w:jc w:val="both"/>
        <w:rPr>
          <w:sz w:val="32"/>
          <w:szCs w:val="32"/>
        </w:rPr>
      </w:pPr>
      <w:r w:rsidRPr="00066355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>: R.G. nn. 10352/21, 10353/21, 10364/21, 10390/21, 10412/21, 10415/21, 10432/21.</w:t>
      </w:r>
      <w:r w:rsidR="00CA5E26"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66355">
        <w:rPr>
          <w:sz w:val="32"/>
          <w:szCs w:val="32"/>
        </w:rPr>
        <w:t>16</w:t>
      </w:r>
      <w:bookmarkStart w:id="0" w:name="_GoBack"/>
      <w:bookmarkEnd w:id="0"/>
      <w:r w:rsidR="00EC7980">
        <w:rPr>
          <w:sz w:val="32"/>
          <w:szCs w:val="32"/>
        </w:rPr>
        <w:t xml:space="preserve">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EC7980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4F" w:rsidRDefault="00BF104F">
      <w:pPr>
        <w:spacing w:line="240" w:lineRule="auto"/>
      </w:pPr>
      <w:r>
        <w:separator/>
      </w:r>
    </w:p>
  </w:endnote>
  <w:endnote w:type="continuationSeparator" w:id="0">
    <w:p w:rsidR="00BF104F" w:rsidRDefault="00BF1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635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4F" w:rsidRDefault="00BF104F">
      <w:pPr>
        <w:spacing w:line="240" w:lineRule="auto"/>
      </w:pPr>
      <w:r>
        <w:separator/>
      </w:r>
    </w:p>
  </w:footnote>
  <w:footnote w:type="continuationSeparator" w:id="0">
    <w:p w:rsidR="00BF104F" w:rsidRDefault="00BF1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16D23"/>
    <w:rsid w:val="0003361E"/>
    <w:rsid w:val="00066355"/>
    <w:rsid w:val="000A30C7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3D5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6F6000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C591B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81CD8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BF104F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55471"/>
    <w:rsid w:val="00D64369"/>
    <w:rsid w:val="00D66ACD"/>
    <w:rsid w:val="00D66C89"/>
    <w:rsid w:val="00D969A9"/>
    <w:rsid w:val="00DC0646"/>
    <w:rsid w:val="00DC55FA"/>
    <w:rsid w:val="00DC5B16"/>
    <w:rsid w:val="00DD364D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336BC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C7980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030B"/>
    <w:rsid w:val="00FB75FC"/>
    <w:rsid w:val="00FC7496"/>
    <w:rsid w:val="00FD2C05"/>
    <w:rsid w:val="00FD59E0"/>
    <w:rsid w:val="00FD7EBB"/>
    <w:rsid w:val="00FE3745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C1BB0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2022-01-16T19:57:00Z</dcterms:created>
  <dcterms:modified xsi:type="dcterms:W3CDTF">2022-01-16T19:57:00Z</dcterms:modified>
</cp:coreProperties>
</file>