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Pr="00A76BE5" w:rsidRDefault="00A0340E" w:rsidP="00D256A7">
      <w:pPr>
        <w:jc w:val="center"/>
        <w:rPr>
          <w:b/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A76BE5">
        <w:rPr>
          <w:b/>
          <w:sz w:val="32"/>
          <w:szCs w:val="32"/>
        </w:rPr>
        <w:t>14</w:t>
      </w:r>
      <w:r w:rsidR="00DD364D">
        <w:rPr>
          <w:b/>
          <w:sz w:val="32"/>
          <w:szCs w:val="32"/>
        </w:rPr>
        <w:t xml:space="preserve"> dicembre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CF64E8">
        <w:rPr>
          <w:sz w:val="32"/>
          <w:szCs w:val="32"/>
        </w:rPr>
        <w:t>4</w:t>
      </w:r>
      <w:r w:rsidR="00FA6EE5">
        <w:rPr>
          <w:sz w:val="32"/>
          <w:szCs w:val="32"/>
        </w:rPr>
        <w:t>107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5041</w:t>
      </w:r>
      <w:r w:rsidR="00004207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4085</w:t>
      </w:r>
      <w:r w:rsidR="0011449E">
        <w:rPr>
          <w:sz w:val="32"/>
          <w:szCs w:val="32"/>
        </w:rPr>
        <w:t>/</w:t>
      </w:r>
      <w:r w:rsidR="00FA6EE5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4493</w:t>
      </w:r>
      <w:r w:rsidR="0011449E">
        <w:rPr>
          <w:sz w:val="32"/>
          <w:szCs w:val="32"/>
        </w:rPr>
        <w:t>/</w:t>
      </w:r>
      <w:r w:rsidR="00FA6EE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</w:t>
      </w:r>
      <w:r w:rsidR="00FA6EE5">
        <w:rPr>
          <w:sz w:val="32"/>
          <w:szCs w:val="32"/>
        </w:rPr>
        <w:t>503</w:t>
      </w:r>
      <w:r w:rsidR="006B4E2E">
        <w:rPr>
          <w:sz w:val="32"/>
          <w:szCs w:val="32"/>
        </w:rPr>
        <w:t>/</w:t>
      </w:r>
      <w:r w:rsidR="00FA6EE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7936</w:t>
      </w:r>
      <w:r w:rsidR="006B4E2E">
        <w:rPr>
          <w:sz w:val="32"/>
          <w:szCs w:val="32"/>
        </w:rPr>
        <w:t>/</w:t>
      </w:r>
      <w:r w:rsidR="00FA6EE5">
        <w:rPr>
          <w:sz w:val="32"/>
          <w:szCs w:val="32"/>
        </w:rPr>
        <w:t>21, 7941/21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FA6EE5">
        <w:rPr>
          <w:sz w:val="32"/>
          <w:szCs w:val="32"/>
        </w:rPr>
        <w:t>7948</w:t>
      </w:r>
      <w:r w:rsidR="0011449E">
        <w:rPr>
          <w:sz w:val="32"/>
          <w:szCs w:val="32"/>
        </w:rPr>
        <w:t>/</w:t>
      </w:r>
      <w:r w:rsidR="00FA6EE5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7963</w:t>
      </w:r>
      <w:r w:rsidR="0011449E">
        <w:rPr>
          <w:sz w:val="32"/>
          <w:szCs w:val="32"/>
        </w:rPr>
        <w:t>/</w:t>
      </w:r>
      <w:r w:rsidR="00FA6EE5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7969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797</w:t>
      </w:r>
      <w:r w:rsidR="00CF64E8">
        <w:rPr>
          <w:sz w:val="32"/>
          <w:szCs w:val="32"/>
        </w:rPr>
        <w:t>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8</w:t>
      </w:r>
      <w:r w:rsidR="00FA6EE5">
        <w:rPr>
          <w:sz w:val="32"/>
          <w:szCs w:val="32"/>
        </w:rPr>
        <w:t>011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8013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1, 8023/21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FA6EE5">
        <w:rPr>
          <w:sz w:val="32"/>
          <w:szCs w:val="32"/>
        </w:rPr>
        <w:t>8050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8058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8075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8096</w:t>
      </w:r>
      <w:r w:rsidR="00905EDD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8107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8115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A6EE5">
        <w:rPr>
          <w:sz w:val="32"/>
          <w:szCs w:val="32"/>
        </w:rPr>
        <w:t>1, 8117/21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FA6EE5">
        <w:rPr>
          <w:sz w:val="32"/>
          <w:szCs w:val="32"/>
        </w:rPr>
        <w:t>8134</w:t>
      </w:r>
      <w:r w:rsidR="00905EDD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8135</w:t>
      </w:r>
      <w:r w:rsidR="00B34E4B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8176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8179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8180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8192</w:t>
      </w:r>
      <w:r w:rsidR="00527A2F">
        <w:rPr>
          <w:sz w:val="32"/>
          <w:szCs w:val="32"/>
        </w:rPr>
        <w:t>/2</w:t>
      </w:r>
      <w:r w:rsidR="00FA6EE5">
        <w:rPr>
          <w:sz w:val="32"/>
          <w:szCs w:val="32"/>
        </w:rPr>
        <w:t>1, 8209/21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FA6EE5">
        <w:rPr>
          <w:sz w:val="32"/>
          <w:szCs w:val="32"/>
        </w:rPr>
        <w:t>8222/</w:t>
      </w:r>
      <w:r w:rsidR="00905EDD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8224</w:t>
      </w:r>
      <w:r w:rsidR="00B34E4B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8238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FA6EE5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8277</w:t>
      </w:r>
      <w:r w:rsidRPr="004D2A16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FA6EE5">
        <w:rPr>
          <w:sz w:val="32"/>
          <w:szCs w:val="32"/>
        </w:rPr>
        <w:t>8299</w:t>
      </w:r>
      <w:r w:rsidRPr="004D2A16">
        <w:rPr>
          <w:sz w:val="32"/>
          <w:szCs w:val="32"/>
        </w:rPr>
        <w:t>/2</w:t>
      </w:r>
      <w:r w:rsidR="00FA6EE5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FA6EE5">
        <w:rPr>
          <w:sz w:val="32"/>
          <w:szCs w:val="32"/>
        </w:rPr>
        <w:t>8307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A6EE5">
        <w:rPr>
          <w:sz w:val="32"/>
          <w:szCs w:val="32"/>
        </w:rPr>
        <w:t>1, 8339/21</w:t>
      </w:r>
      <w:r w:rsidR="00C80BD7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proofErr w:type="gramStart"/>
      <w:r w:rsidR="00A44BCC">
        <w:rPr>
          <w:b/>
          <w:sz w:val="32"/>
          <w:szCs w:val="32"/>
          <w:u w:val="single"/>
        </w:rPr>
        <w:t>E’</w:t>
      </w:r>
      <w:proofErr w:type="gramEnd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76BE5">
        <w:rPr>
          <w:sz w:val="32"/>
          <w:szCs w:val="32"/>
        </w:rPr>
        <w:t>12</w:t>
      </w:r>
      <w:r w:rsidR="00DD364D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  <w:bookmarkStart w:id="0" w:name="_GoBack"/>
      <w:bookmarkEnd w:id="0"/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B5" w:rsidRDefault="00DF03B5">
      <w:pPr>
        <w:spacing w:line="240" w:lineRule="auto"/>
      </w:pPr>
      <w:r>
        <w:separator/>
      </w:r>
    </w:p>
  </w:endnote>
  <w:endnote w:type="continuationSeparator" w:id="0">
    <w:p w:rsidR="00DF03B5" w:rsidRDefault="00DF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6EE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B5" w:rsidRDefault="00DF03B5">
      <w:pPr>
        <w:spacing w:line="240" w:lineRule="auto"/>
      </w:pPr>
      <w:r>
        <w:separator/>
      </w:r>
    </w:p>
  </w:footnote>
  <w:footnote w:type="continuationSeparator" w:id="0">
    <w:p w:rsidR="00DF03B5" w:rsidRDefault="00DF0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1DB4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3F367B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6BE5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CF64E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03B5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A6EE5"/>
    <w:rsid w:val="00FB75FC"/>
    <w:rsid w:val="00FC7496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B82A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8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2021-12-12T17:46:00Z</dcterms:created>
  <dcterms:modified xsi:type="dcterms:W3CDTF">2021-12-12T17:53:00Z</dcterms:modified>
</cp:coreProperties>
</file>