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20676">
        <w:rPr>
          <w:sz w:val="32"/>
          <w:szCs w:val="32"/>
        </w:rPr>
        <w:t xml:space="preserve"> </w:t>
      </w:r>
      <w:r w:rsidR="00420676" w:rsidRPr="00420676">
        <w:rPr>
          <w:b/>
          <w:sz w:val="32"/>
          <w:szCs w:val="32"/>
        </w:rPr>
        <w:t>12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20676">
        <w:rPr>
          <w:sz w:val="32"/>
          <w:szCs w:val="32"/>
        </w:rPr>
        <w:t>5072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420676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5353</w:t>
      </w:r>
      <w:r w:rsidR="00004207">
        <w:rPr>
          <w:sz w:val="32"/>
          <w:szCs w:val="32"/>
        </w:rPr>
        <w:t>/</w:t>
      </w:r>
      <w:r w:rsidR="00420676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786</w:t>
      </w:r>
      <w:r w:rsidR="0011449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1133</w:t>
      </w:r>
      <w:r w:rsidR="0011449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1679</w:t>
      </w:r>
      <w:r w:rsidR="006B4E2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46</w:t>
      </w:r>
      <w:r w:rsidR="00420676">
        <w:rPr>
          <w:sz w:val="32"/>
          <w:szCs w:val="32"/>
        </w:rPr>
        <w:t>33</w:t>
      </w:r>
      <w:r w:rsidR="006B4E2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20676">
        <w:rPr>
          <w:sz w:val="32"/>
          <w:szCs w:val="32"/>
        </w:rPr>
        <w:t>4634</w:t>
      </w:r>
      <w:r w:rsidR="0011449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4636</w:t>
      </w:r>
      <w:r w:rsidR="0011449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4654</w:t>
      </w:r>
      <w:r w:rsidR="0011449E">
        <w:rPr>
          <w:sz w:val="32"/>
          <w:szCs w:val="32"/>
        </w:rPr>
        <w:t>/</w:t>
      </w:r>
      <w:r w:rsidR="00420676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4661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4670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4684</w:t>
      </w:r>
      <w:r w:rsidR="00EE1F37">
        <w:rPr>
          <w:sz w:val="32"/>
          <w:szCs w:val="32"/>
        </w:rPr>
        <w:t>/2</w:t>
      </w:r>
      <w:r w:rsidR="00420676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20676">
        <w:rPr>
          <w:sz w:val="32"/>
          <w:szCs w:val="32"/>
        </w:rPr>
        <w:t>4691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4695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4713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4717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4722</w:t>
      </w:r>
      <w:r w:rsidR="00B34E4B">
        <w:rPr>
          <w:sz w:val="32"/>
          <w:szCs w:val="32"/>
        </w:rPr>
        <w:t>/2</w:t>
      </w:r>
      <w:r w:rsidR="00420676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4741</w:t>
      </w:r>
      <w:r w:rsidR="006B4E2E">
        <w:rPr>
          <w:sz w:val="32"/>
          <w:szCs w:val="32"/>
        </w:rPr>
        <w:t>/2</w:t>
      </w:r>
      <w:r w:rsidR="00420676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20676">
        <w:rPr>
          <w:sz w:val="32"/>
          <w:szCs w:val="32"/>
        </w:rPr>
        <w:t>4746</w:t>
      </w:r>
      <w:r w:rsidR="00B34E4B">
        <w:rPr>
          <w:sz w:val="32"/>
          <w:szCs w:val="32"/>
        </w:rPr>
        <w:t>/2</w:t>
      </w:r>
      <w:r w:rsidR="00420676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4749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4779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4781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20676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4790</w:t>
      </w:r>
      <w:r w:rsidR="00527A2F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4817</w:t>
      </w:r>
      <w:r w:rsidR="006B4E2E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EE1F37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4823</w:t>
      </w:r>
      <w:r w:rsidR="00EE1F37">
        <w:rPr>
          <w:sz w:val="32"/>
          <w:szCs w:val="32"/>
        </w:rPr>
        <w:t>/21</w:t>
      </w:r>
      <w:r w:rsidR="00B34E4B">
        <w:rPr>
          <w:sz w:val="32"/>
          <w:szCs w:val="32"/>
        </w:rPr>
        <w:t>;</w:t>
      </w:r>
    </w:p>
    <w:p w:rsidR="00B34E4B" w:rsidRDefault="004D2A16" w:rsidP="00D14C68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V scaglione – ore 11.30/12.</w:t>
      </w:r>
      <w:r w:rsidR="00420676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: </w:t>
      </w:r>
      <w:r w:rsidRPr="004D2A16">
        <w:rPr>
          <w:sz w:val="32"/>
          <w:szCs w:val="32"/>
        </w:rPr>
        <w:t xml:space="preserve">R.G. nn. </w:t>
      </w:r>
      <w:r w:rsidR="00420676">
        <w:rPr>
          <w:sz w:val="32"/>
          <w:szCs w:val="32"/>
        </w:rPr>
        <w:t>4836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4857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4858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4859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420676">
        <w:rPr>
          <w:sz w:val="32"/>
          <w:szCs w:val="32"/>
        </w:rPr>
        <w:t>4860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4863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EE1F37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4875</w:t>
      </w:r>
      <w:r w:rsidR="00EE1F37">
        <w:rPr>
          <w:sz w:val="32"/>
          <w:szCs w:val="32"/>
        </w:rPr>
        <w:t>/21</w:t>
      </w:r>
      <w:r w:rsidR="00D14C68">
        <w:rPr>
          <w:sz w:val="32"/>
          <w:szCs w:val="32"/>
        </w:rPr>
        <w:t xml:space="preserve">, </w:t>
      </w:r>
      <w:r w:rsidR="00420676">
        <w:rPr>
          <w:sz w:val="32"/>
          <w:szCs w:val="32"/>
        </w:rPr>
        <w:t>4883</w:t>
      </w:r>
      <w:r w:rsidR="00D14C68">
        <w:rPr>
          <w:sz w:val="32"/>
          <w:szCs w:val="32"/>
        </w:rPr>
        <w:t>/21</w:t>
      </w:r>
      <w:r w:rsidR="00420676">
        <w:rPr>
          <w:sz w:val="32"/>
          <w:szCs w:val="32"/>
        </w:rPr>
        <w:t>, 4895/21, 4924/21</w:t>
      </w:r>
      <w:r w:rsidR="00D14C68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20676">
        <w:rPr>
          <w:sz w:val="32"/>
          <w:szCs w:val="32"/>
        </w:rPr>
        <w:t>10</w:t>
      </w:r>
      <w:bookmarkStart w:id="0" w:name="_GoBack"/>
      <w:bookmarkEnd w:id="0"/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F7" w:rsidRDefault="004E5AF7">
      <w:pPr>
        <w:spacing w:line="240" w:lineRule="auto"/>
      </w:pPr>
      <w:r>
        <w:separator/>
      </w:r>
    </w:p>
  </w:endnote>
  <w:endnote w:type="continuationSeparator" w:id="0">
    <w:p w:rsidR="004E5AF7" w:rsidRDefault="004E5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067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F7" w:rsidRDefault="004E5AF7">
      <w:pPr>
        <w:spacing w:line="240" w:lineRule="auto"/>
      </w:pPr>
      <w:r>
        <w:separator/>
      </w:r>
    </w:p>
  </w:footnote>
  <w:footnote w:type="continuationSeparator" w:id="0">
    <w:p w:rsidR="004E5AF7" w:rsidRDefault="004E5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0676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5AF7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64D44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2021-10-10T10:05:00Z</dcterms:created>
  <dcterms:modified xsi:type="dcterms:W3CDTF">2021-10-10T10:05:00Z</dcterms:modified>
</cp:coreProperties>
</file>