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5328A5">
        <w:rPr>
          <w:sz w:val="32"/>
          <w:szCs w:val="32"/>
        </w:rPr>
        <w:t xml:space="preserve"> </w:t>
      </w:r>
      <w:r w:rsidR="00C6300B">
        <w:rPr>
          <w:b/>
          <w:sz w:val="32"/>
          <w:szCs w:val="32"/>
        </w:rPr>
        <w:t>9</w:t>
      </w:r>
      <w:r w:rsidR="00CA0495">
        <w:rPr>
          <w:b/>
          <w:sz w:val="32"/>
          <w:szCs w:val="32"/>
        </w:rPr>
        <w:t xml:space="preserve"> settembre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6300B">
        <w:rPr>
          <w:sz w:val="32"/>
          <w:szCs w:val="32"/>
        </w:rPr>
        <w:t>566</w:t>
      </w:r>
      <w:r w:rsidR="00950038">
        <w:rPr>
          <w:sz w:val="32"/>
          <w:szCs w:val="32"/>
        </w:rPr>
        <w:t>/</w:t>
      </w:r>
      <w:r w:rsidR="00C6300B">
        <w:rPr>
          <w:sz w:val="32"/>
          <w:szCs w:val="32"/>
        </w:rPr>
        <w:t>21</w:t>
      </w:r>
      <w:r w:rsidR="00215476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3294</w:t>
      </w:r>
      <w:r w:rsidR="00004207">
        <w:rPr>
          <w:sz w:val="32"/>
          <w:szCs w:val="32"/>
        </w:rPr>
        <w:t>/</w:t>
      </w:r>
      <w:r w:rsidR="00942DD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004207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3302</w:t>
      </w:r>
      <w:r w:rsidR="0011449E">
        <w:rPr>
          <w:sz w:val="32"/>
          <w:szCs w:val="32"/>
        </w:rPr>
        <w:t>/</w:t>
      </w:r>
      <w:r w:rsidR="008E0712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3307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A0495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3319</w:t>
      </w:r>
      <w:r w:rsidR="006B4E2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3350</w:t>
      </w:r>
      <w:r w:rsidR="00170A2F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E3673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3368</w:t>
      </w:r>
      <w:r w:rsidR="00E3673E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3371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3372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3380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6300B">
        <w:rPr>
          <w:sz w:val="32"/>
          <w:szCs w:val="32"/>
        </w:rPr>
        <w:t>3399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3427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3445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3459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3462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3473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6300B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3479</w:t>
      </w:r>
      <w:r w:rsidR="0086181D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3480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3671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3875</w:t>
      </w:r>
      <w:r w:rsidR="00CA0495"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 w:rsidR="001C1ADF">
        <w:rPr>
          <w:sz w:val="32"/>
          <w:szCs w:val="32"/>
        </w:rPr>
        <w:t>;</w:t>
      </w:r>
    </w:p>
    <w:p w:rsidR="00942DDE" w:rsidRDefault="001C1ADF" w:rsidP="00CA0495">
      <w:pPr>
        <w:spacing w:line="276" w:lineRule="auto"/>
        <w:jc w:val="both"/>
        <w:rPr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6300B">
        <w:rPr>
          <w:sz w:val="32"/>
          <w:szCs w:val="32"/>
        </w:rPr>
        <w:t>4588</w:t>
      </w:r>
      <w:r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10674</w:t>
      </w:r>
      <w:r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11145</w:t>
      </w:r>
      <w:r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12167</w:t>
      </w:r>
      <w:r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13231</w:t>
      </w:r>
      <w:r>
        <w:rPr>
          <w:sz w:val="32"/>
          <w:szCs w:val="32"/>
        </w:rPr>
        <w:t>/2</w:t>
      </w:r>
      <w:r w:rsidR="00C6300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586</w:t>
      </w:r>
      <w:r>
        <w:rPr>
          <w:sz w:val="32"/>
          <w:szCs w:val="32"/>
        </w:rPr>
        <w:t>/2</w:t>
      </w:r>
      <w:r w:rsidR="00942DDE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C6300B">
        <w:rPr>
          <w:sz w:val="32"/>
          <w:szCs w:val="32"/>
        </w:rPr>
        <w:t>1173</w:t>
      </w:r>
      <w:r w:rsidR="00CA0495">
        <w:rPr>
          <w:sz w:val="32"/>
          <w:szCs w:val="32"/>
        </w:rPr>
        <w:t xml:space="preserve">/22, </w:t>
      </w:r>
      <w:r w:rsidR="00C6300B">
        <w:rPr>
          <w:sz w:val="32"/>
          <w:szCs w:val="32"/>
        </w:rPr>
        <w:t>1187</w:t>
      </w:r>
      <w:r w:rsidR="00CA0495">
        <w:rPr>
          <w:sz w:val="32"/>
          <w:szCs w:val="32"/>
        </w:rPr>
        <w:t xml:space="preserve">/22, </w:t>
      </w:r>
      <w:r w:rsidR="00C6300B">
        <w:rPr>
          <w:sz w:val="32"/>
          <w:szCs w:val="32"/>
        </w:rPr>
        <w:t>1252</w:t>
      </w:r>
      <w:r w:rsidR="00CA0495">
        <w:rPr>
          <w:sz w:val="32"/>
          <w:szCs w:val="32"/>
        </w:rPr>
        <w:t xml:space="preserve">/22, </w:t>
      </w:r>
      <w:r w:rsidR="00C6300B">
        <w:rPr>
          <w:sz w:val="32"/>
          <w:szCs w:val="32"/>
        </w:rPr>
        <w:t>1347</w:t>
      </w:r>
      <w:r w:rsidR="00CA0495">
        <w:rPr>
          <w:sz w:val="32"/>
          <w:szCs w:val="32"/>
        </w:rPr>
        <w:t>/22</w:t>
      </w:r>
      <w:r w:rsidR="00C6300B">
        <w:rPr>
          <w:sz w:val="32"/>
          <w:szCs w:val="32"/>
        </w:rPr>
        <w:t>;</w:t>
      </w:r>
    </w:p>
    <w:p w:rsidR="00C6300B" w:rsidRPr="00942DDE" w:rsidRDefault="00C6300B" w:rsidP="00CA0495">
      <w:pPr>
        <w:spacing w:line="276" w:lineRule="auto"/>
        <w:jc w:val="both"/>
        <w:rPr>
          <w:b/>
          <w:sz w:val="32"/>
          <w:szCs w:val="32"/>
        </w:rPr>
      </w:pPr>
      <w:r w:rsidRPr="00C6300B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2007/22, 2049/22, 3087/22, 3126/22, 3196/22, 3204/22, 3215/22, 3451/22, 3458/22. 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C6300B">
        <w:rPr>
          <w:sz w:val="32"/>
          <w:szCs w:val="32"/>
        </w:rPr>
        <w:t>07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  <w:bookmarkStart w:id="0" w:name="_GoBack"/>
      <w:bookmarkEnd w:id="0"/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20" w:rsidRDefault="00671A20">
      <w:pPr>
        <w:spacing w:line="240" w:lineRule="auto"/>
      </w:pPr>
      <w:r>
        <w:separator/>
      </w:r>
    </w:p>
  </w:endnote>
  <w:endnote w:type="continuationSeparator" w:id="0">
    <w:p w:rsidR="00671A20" w:rsidRDefault="0067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30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20" w:rsidRDefault="00671A20">
      <w:pPr>
        <w:spacing w:line="240" w:lineRule="auto"/>
      </w:pPr>
      <w:r>
        <w:separator/>
      </w:r>
    </w:p>
  </w:footnote>
  <w:footnote w:type="continuationSeparator" w:id="0">
    <w:p w:rsidR="00671A20" w:rsidRDefault="00671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A7572"/>
    <w:rsid w:val="000A7777"/>
    <w:rsid w:val="000D5DD3"/>
    <w:rsid w:val="000E21C1"/>
    <w:rsid w:val="001029A1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5105"/>
    <w:rsid w:val="0078231D"/>
    <w:rsid w:val="0079783C"/>
    <w:rsid w:val="007A69E0"/>
    <w:rsid w:val="007A75CD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7528"/>
    <w:rsid w:val="0099783E"/>
    <w:rsid w:val="009B1691"/>
    <w:rsid w:val="009C7F10"/>
    <w:rsid w:val="009E2AA6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245B5"/>
    <w:rsid w:val="00C31714"/>
    <w:rsid w:val="00C322A3"/>
    <w:rsid w:val="00C54858"/>
    <w:rsid w:val="00C6300B"/>
    <w:rsid w:val="00C67B2B"/>
    <w:rsid w:val="00C76678"/>
    <w:rsid w:val="00C80BD7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979E8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EA4E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2022-09-07T20:51:00Z</dcterms:created>
  <dcterms:modified xsi:type="dcterms:W3CDTF">2022-09-07T20:51:00Z</dcterms:modified>
</cp:coreProperties>
</file>