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4D2A16">
        <w:rPr>
          <w:sz w:val="32"/>
          <w:szCs w:val="32"/>
        </w:rPr>
        <w:t xml:space="preserve"> </w:t>
      </w:r>
      <w:r w:rsidR="004A3CD8" w:rsidRPr="004A3CD8">
        <w:rPr>
          <w:b/>
          <w:sz w:val="32"/>
          <w:szCs w:val="32"/>
        </w:rPr>
        <w:t>27</w:t>
      </w:r>
      <w:r w:rsidR="00FB75FC" w:rsidRPr="004A3CD8">
        <w:rPr>
          <w:b/>
          <w:sz w:val="32"/>
          <w:szCs w:val="32"/>
        </w:rPr>
        <w:t xml:space="preserve"> </w:t>
      </w:r>
      <w:r w:rsidR="00FB75FC">
        <w:rPr>
          <w:b/>
          <w:sz w:val="32"/>
          <w:szCs w:val="32"/>
        </w:rPr>
        <w:t>novembre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R:G. nn. </w:t>
      </w:r>
      <w:r w:rsidR="0086359D">
        <w:rPr>
          <w:sz w:val="32"/>
          <w:szCs w:val="32"/>
        </w:rPr>
        <w:t>2381</w:t>
      </w:r>
      <w:r w:rsidR="0011449E">
        <w:rPr>
          <w:sz w:val="32"/>
          <w:szCs w:val="32"/>
        </w:rPr>
        <w:t>/1</w:t>
      </w:r>
      <w:r w:rsidR="0086359D">
        <w:rPr>
          <w:sz w:val="32"/>
          <w:szCs w:val="32"/>
        </w:rPr>
        <w:t>4</w:t>
      </w:r>
      <w:r w:rsidR="0011449E"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9482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86359D">
        <w:rPr>
          <w:sz w:val="32"/>
          <w:szCs w:val="32"/>
        </w:rPr>
        <w:t>7</w:t>
      </w:r>
      <w:r w:rsidR="0011449E"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2772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86359D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3610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86359D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6261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86359D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6894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86359D">
        <w:rPr>
          <w:sz w:val="32"/>
          <w:szCs w:val="32"/>
        </w:rPr>
        <w:t>8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86359D">
        <w:rPr>
          <w:sz w:val="32"/>
          <w:szCs w:val="32"/>
        </w:rPr>
        <w:t>6960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18</w:t>
      </w:r>
      <w:r w:rsidR="0011449E"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7876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4D2A16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8131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4D2A16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369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1008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1</w:t>
      </w:r>
      <w:r w:rsidR="0086359D">
        <w:rPr>
          <w:sz w:val="32"/>
          <w:szCs w:val="32"/>
        </w:rPr>
        <w:t>503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86359D">
        <w:rPr>
          <w:sz w:val="32"/>
          <w:szCs w:val="32"/>
        </w:rPr>
        <w:t>2409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3180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3595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665937">
        <w:rPr>
          <w:sz w:val="32"/>
          <w:szCs w:val="32"/>
        </w:rPr>
        <w:t>3</w:t>
      </w:r>
      <w:r w:rsidR="0086359D">
        <w:rPr>
          <w:sz w:val="32"/>
          <w:szCs w:val="32"/>
        </w:rPr>
        <w:t>846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4063</w:t>
      </w:r>
      <w:r w:rsidR="004F6A70">
        <w:rPr>
          <w:sz w:val="32"/>
          <w:szCs w:val="32"/>
        </w:rPr>
        <w:t>/</w:t>
      </w:r>
      <w:r w:rsidR="009121D3">
        <w:rPr>
          <w:sz w:val="32"/>
          <w:szCs w:val="32"/>
        </w:rPr>
        <w:t xml:space="preserve">19, </w:t>
      </w:r>
      <w:r w:rsidR="0086359D">
        <w:rPr>
          <w:sz w:val="32"/>
          <w:szCs w:val="32"/>
        </w:rPr>
        <w:t>4395</w:t>
      </w:r>
      <w:r w:rsidR="009121D3">
        <w:rPr>
          <w:sz w:val="32"/>
          <w:szCs w:val="32"/>
        </w:rPr>
        <w:t>/19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86359D">
        <w:rPr>
          <w:sz w:val="32"/>
          <w:szCs w:val="32"/>
        </w:rPr>
        <w:t>4686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4849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5</w:t>
      </w:r>
      <w:r w:rsidR="0086359D">
        <w:rPr>
          <w:sz w:val="32"/>
          <w:szCs w:val="32"/>
        </w:rPr>
        <w:t>03</w:t>
      </w:r>
      <w:r w:rsidR="004D2A16">
        <w:rPr>
          <w:sz w:val="32"/>
          <w:szCs w:val="32"/>
        </w:rPr>
        <w:t>8</w:t>
      </w:r>
      <w:r w:rsidR="00BB7F8B"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5136</w:t>
      </w:r>
      <w:r w:rsidR="00BB7F8B"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5288</w:t>
      </w:r>
      <w:r w:rsidR="004F6A70">
        <w:rPr>
          <w:sz w:val="32"/>
          <w:szCs w:val="32"/>
        </w:rPr>
        <w:t>/</w:t>
      </w:r>
      <w:r w:rsidR="009121D3">
        <w:rPr>
          <w:sz w:val="32"/>
          <w:szCs w:val="32"/>
        </w:rPr>
        <w:t xml:space="preserve">19, </w:t>
      </w:r>
      <w:r w:rsidR="004D2A16">
        <w:rPr>
          <w:sz w:val="32"/>
          <w:szCs w:val="32"/>
        </w:rPr>
        <w:t>6</w:t>
      </w:r>
      <w:r w:rsidR="0086359D">
        <w:rPr>
          <w:sz w:val="32"/>
          <w:szCs w:val="32"/>
        </w:rPr>
        <w:t>021</w:t>
      </w:r>
      <w:r w:rsidR="009121D3">
        <w:rPr>
          <w:sz w:val="32"/>
          <w:szCs w:val="32"/>
        </w:rPr>
        <w:t>/19</w:t>
      </w:r>
      <w:r w:rsidR="004D2A16">
        <w:rPr>
          <w:sz w:val="32"/>
          <w:szCs w:val="32"/>
        </w:rPr>
        <w:t>;</w:t>
      </w:r>
    </w:p>
    <w:p w:rsidR="004D2A16" w:rsidRPr="004D2A16" w:rsidRDefault="004D2A16" w:rsidP="0087629A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86359D">
        <w:rPr>
          <w:sz w:val="32"/>
          <w:szCs w:val="32"/>
        </w:rPr>
        <w:t>6271</w:t>
      </w:r>
      <w:r w:rsidRPr="004D2A16">
        <w:rPr>
          <w:sz w:val="32"/>
          <w:szCs w:val="32"/>
        </w:rPr>
        <w:t xml:space="preserve">/19, </w:t>
      </w:r>
      <w:r w:rsidR="0086359D">
        <w:rPr>
          <w:sz w:val="32"/>
          <w:szCs w:val="32"/>
        </w:rPr>
        <w:t>7137</w:t>
      </w:r>
      <w:r w:rsidRPr="004D2A16">
        <w:rPr>
          <w:sz w:val="32"/>
          <w:szCs w:val="32"/>
        </w:rPr>
        <w:t>/</w:t>
      </w:r>
      <w:r w:rsidR="0086359D">
        <w:rPr>
          <w:sz w:val="32"/>
          <w:szCs w:val="32"/>
        </w:rPr>
        <w:t>19</w:t>
      </w:r>
      <w:r w:rsidRPr="004D2A16"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608</w:t>
      </w:r>
      <w:r w:rsidRPr="004D2A16">
        <w:rPr>
          <w:sz w:val="32"/>
          <w:szCs w:val="32"/>
        </w:rPr>
        <w:t xml:space="preserve">/2020, </w:t>
      </w:r>
      <w:r w:rsidR="0086359D">
        <w:rPr>
          <w:sz w:val="32"/>
          <w:szCs w:val="32"/>
        </w:rPr>
        <w:t>611</w:t>
      </w:r>
      <w:r w:rsidRPr="004D2A16">
        <w:rPr>
          <w:sz w:val="32"/>
          <w:szCs w:val="32"/>
        </w:rPr>
        <w:t xml:space="preserve">/2020, </w:t>
      </w:r>
      <w:r w:rsidR="0086359D">
        <w:rPr>
          <w:sz w:val="32"/>
          <w:szCs w:val="32"/>
        </w:rPr>
        <w:t>719</w:t>
      </w:r>
      <w:r w:rsidRPr="004D2A16">
        <w:rPr>
          <w:sz w:val="32"/>
          <w:szCs w:val="32"/>
        </w:rPr>
        <w:t>/2020</w:t>
      </w:r>
      <w:r w:rsidR="00C31714">
        <w:rPr>
          <w:sz w:val="32"/>
          <w:szCs w:val="32"/>
        </w:rPr>
        <w:t xml:space="preserve">, </w:t>
      </w:r>
      <w:r w:rsidR="0086359D">
        <w:rPr>
          <w:sz w:val="32"/>
          <w:szCs w:val="32"/>
        </w:rPr>
        <w:t>799</w:t>
      </w:r>
      <w:r w:rsidR="00C31714">
        <w:rPr>
          <w:sz w:val="32"/>
          <w:szCs w:val="32"/>
        </w:rPr>
        <w:t>/2020</w:t>
      </w:r>
      <w:r w:rsidRPr="004D2A16"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>stanza di 5 minuti l’uno dall’altro</w:t>
      </w:r>
      <w:r w:rsidR="00FB75FC">
        <w:rPr>
          <w:sz w:val="32"/>
          <w:szCs w:val="32"/>
        </w:rPr>
        <w:t>, salvo esigenze partic</w:t>
      </w:r>
      <w:r w:rsidR="00FB75FC">
        <w:rPr>
          <w:sz w:val="32"/>
          <w:szCs w:val="32"/>
        </w:rPr>
        <w:t>o</w:t>
      </w:r>
      <w:r w:rsidR="00FB75FC">
        <w:rPr>
          <w:sz w:val="32"/>
          <w:szCs w:val="32"/>
        </w:rPr>
        <w:t>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11449E" w:rsidRDefault="0011449E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 avvisano, inoltre, i signori avvocati che, per i med</w:t>
      </w:r>
      <w:r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 xml:space="preserve">simi motivi, non saranno espletate le prove testimoniali fino al 30.11.2020, </w:t>
      </w:r>
      <w:r w:rsidR="00CC507F">
        <w:rPr>
          <w:b/>
          <w:sz w:val="32"/>
          <w:szCs w:val="32"/>
          <w:u w:val="single"/>
        </w:rPr>
        <w:t>salvo diversa disposizione del Pres</w:t>
      </w:r>
      <w:r w:rsidR="00CC507F">
        <w:rPr>
          <w:b/>
          <w:sz w:val="32"/>
          <w:szCs w:val="32"/>
          <w:u w:val="single"/>
        </w:rPr>
        <w:t>i</w:t>
      </w:r>
      <w:r w:rsidR="00CC507F">
        <w:rPr>
          <w:b/>
          <w:sz w:val="32"/>
          <w:szCs w:val="32"/>
          <w:u w:val="single"/>
        </w:rPr>
        <w:lastRenderedPageBreak/>
        <w:t>dente del Tribunale.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4A3CD8">
        <w:rPr>
          <w:sz w:val="32"/>
          <w:szCs w:val="32"/>
        </w:rPr>
        <w:t>25</w:t>
      </w:r>
      <w:r w:rsidR="00FB75FC">
        <w:rPr>
          <w:sz w:val="32"/>
          <w:szCs w:val="32"/>
        </w:rPr>
        <w:t xml:space="preserve"> novembre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DD9" w:rsidRDefault="00196DD9">
      <w:pPr>
        <w:spacing w:line="240" w:lineRule="auto"/>
      </w:pPr>
      <w:r>
        <w:separator/>
      </w:r>
    </w:p>
  </w:endnote>
  <w:endnote w:type="continuationSeparator" w:id="1">
    <w:p w:rsidR="00196DD9" w:rsidRDefault="00196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0A757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0A757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6359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DD9" w:rsidRDefault="00196DD9">
      <w:pPr>
        <w:spacing w:line="240" w:lineRule="auto"/>
      </w:pPr>
      <w:r>
        <w:separator/>
      </w:r>
    </w:p>
  </w:footnote>
  <w:footnote w:type="continuationSeparator" w:id="1">
    <w:p w:rsidR="00196DD9" w:rsidRDefault="00196D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578E"/>
    <w:rsid w:val="001915AF"/>
    <w:rsid w:val="00196DD9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049A6"/>
    <w:rsid w:val="00307334"/>
    <w:rsid w:val="00316B7E"/>
    <w:rsid w:val="003812AB"/>
    <w:rsid w:val="00394A33"/>
    <w:rsid w:val="003A214C"/>
    <w:rsid w:val="003A27B8"/>
    <w:rsid w:val="003B2CA6"/>
    <w:rsid w:val="003C18CA"/>
    <w:rsid w:val="00401105"/>
    <w:rsid w:val="0041682C"/>
    <w:rsid w:val="004171EE"/>
    <w:rsid w:val="00421566"/>
    <w:rsid w:val="004607B8"/>
    <w:rsid w:val="0047012E"/>
    <w:rsid w:val="004837F6"/>
    <w:rsid w:val="004938D2"/>
    <w:rsid w:val="004A3CD8"/>
    <w:rsid w:val="004C4F7E"/>
    <w:rsid w:val="004D1ED3"/>
    <w:rsid w:val="004D2A16"/>
    <w:rsid w:val="004E7EE6"/>
    <w:rsid w:val="004F6A70"/>
    <w:rsid w:val="00522281"/>
    <w:rsid w:val="00526FF3"/>
    <w:rsid w:val="005572C1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7B97"/>
    <w:rsid w:val="007672EE"/>
    <w:rsid w:val="00775105"/>
    <w:rsid w:val="0079783C"/>
    <w:rsid w:val="007A69E0"/>
    <w:rsid w:val="007C0109"/>
    <w:rsid w:val="007C4C18"/>
    <w:rsid w:val="007E0FCB"/>
    <w:rsid w:val="007F3263"/>
    <w:rsid w:val="008224EB"/>
    <w:rsid w:val="00850AA9"/>
    <w:rsid w:val="0085353F"/>
    <w:rsid w:val="0086241A"/>
    <w:rsid w:val="0086359D"/>
    <w:rsid w:val="0087526A"/>
    <w:rsid w:val="0087629A"/>
    <w:rsid w:val="008934D2"/>
    <w:rsid w:val="008C286E"/>
    <w:rsid w:val="008D0404"/>
    <w:rsid w:val="008F4C6F"/>
    <w:rsid w:val="009121D3"/>
    <w:rsid w:val="009272D8"/>
    <w:rsid w:val="009275D1"/>
    <w:rsid w:val="00942CBA"/>
    <w:rsid w:val="00942D5C"/>
    <w:rsid w:val="00997528"/>
    <w:rsid w:val="0099783E"/>
    <w:rsid w:val="00A0340E"/>
    <w:rsid w:val="00A23706"/>
    <w:rsid w:val="00A335E0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31714"/>
    <w:rsid w:val="00C54858"/>
    <w:rsid w:val="00C67B2B"/>
    <w:rsid w:val="00C76678"/>
    <w:rsid w:val="00C93026"/>
    <w:rsid w:val="00CB4C0A"/>
    <w:rsid w:val="00CC507F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969A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757B"/>
    <w:rsid w:val="00EE4EF4"/>
    <w:rsid w:val="00F24FBD"/>
    <w:rsid w:val="00F260DB"/>
    <w:rsid w:val="00F51857"/>
    <w:rsid w:val="00F545E0"/>
    <w:rsid w:val="00FA6C77"/>
    <w:rsid w:val="00FB75FC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2020-11-25T10:47:00Z</dcterms:created>
  <dcterms:modified xsi:type="dcterms:W3CDTF">2020-11-25T10:53:00Z</dcterms:modified>
</cp:coreProperties>
</file>