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D462D0">
        <w:rPr>
          <w:sz w:val="32"/>
          <w:szCs w:val="32"/>
        </w:rPr>
        <w:t xml:space="preserve"> </w:t>
      </w:r>
      <w:r w:rsidR="0071104C">
        <w:rPr>
          <w:b/>
          <w:sz w:val="32"/>
          <w:szCs w:val="32"/>
        </w:rPr>
        <w:t>23</w:t>
      </w:r>
      <w:r w:rsidR="002B50F6">
        <w:rPr>
          <w:b/>
          <w:sz w:val="32"/>
          <w:szCs w:val="32"/>
        </w:rPr>
        <w:t xml:space="preserve"> ottobre</w:t>
      </w:r>
      <w:r w:rsidR="00A346FF" w:rsidRPr="009272D8">
        <w:rPr>
          <w:b/>
          <w:sz w:val="32"/>
          <w:szCs w:val="32"/>
        </w:rPr>
        <w:t xml:space="preserve"> 2020</w:t>
      </w:r>
      <w:r w:rsidR="00A346FF">
        <w:rPr>
          <w:sz w:val="32"/>
          <w:szCs w:val="32"/>
        </w:rPr>
        <w:t>:</w:t>
      </w:r>
    </w:p>
    <w:p w:rsidR="006B3917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R:G. nn. </w:t>
      </w:r>
      <w:r w:rsidR="0071104C">
        <w:rPr>
          <w:sz w:val="32"/>
          <w:szCs w:val="32"/>
        </w:rPr>
        <w:t>2546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15</w:t>
      </w:r>
      <w:r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9818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17</w:t>
      </w:r>
      <w:r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10118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17</w:t>
      </w:r>
      <w:r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2411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18</w:t>
      </w:r>
      <w:r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6831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18</w:t>
      </w:r>
      <w:r w:rsidR="004F6A70"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6845</w:t>
      </w:r>
      <w:r w:rsidR="004F6A70">
        <w:rPr>
          <w:sz w:val="32"/>
          <w:szCs w:val="32"/>
        </w:rPr>
        <w:t>/</w:t>
      </w:r>
      <w:r w:rsidR="0071104C">
        <w:rPr>
          <w:sz w:val="32"/>
          <w:szCs w:val="32"/>
        </w:rPr>
        <w:t>18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nn. </w:t>
      </w:r>
      <w:r w:rsidR="0071104C">
        <w:rPr>
          <w:sz w:val="32"/>
          <w:szCs w:val="32"/>
        </w:rPr>
        <w:t>7322</w:t>
      </w:r>
      <w:r w:rsidR="00E03C2A">
        <w:rPr>
          <w:sz w:val="32"/>
          <w:szCs w:val="32"/>
        </w:rPr>
        <w:t>/</w:t>
      </w:r>
      <w:r w:rsidR="0071104C">
        <w:rPr>
          <w:sz w:val="32"/>
          <w:szCs w:val="32"/>
        </w:rPr>
        <w:t>18</w:t>
      </w:r>
      <w:r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7836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18</w:t>
      </w:r>
      <w:r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524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1650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1693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2402</w:t>
      </w:r>
      <w:r w:rsidR="004F6A70">
        <w:rPr>
          <w:sz w:val="32"/>
          <w:szCs w:val="32"/>
        </w:rPr>
        <w:t>/</w:t>
      </w:r>
      <w:r w:rsidR="0071104C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71104C">
        <w:rPr>
          <w:sz w:val="32"/>
          <w:szCs w:val="32"/>
        </w:rPr>
        <w:t>2559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2622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2696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3</w:t>
      </w:r>
      <w:r w:rsidR="0071104C">
        <w:rPr>
          <w:sz w:val="32"/>
          <w:szCs w:val="32"/>
        </w:rPr>
        <w:t>107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3</w:t>
      </w:r>
      <w:r w:rsidR="0071104C">
        <w:rPr>
          <w:sz w:val="32"/>
          <w:szCs w:val="32"/>
        </w:rPr>
        <w:t>34</w:t>
      </w:r>
      <w:r w:rsidR="00CB4C0A">
        <w:rPr>
          <w:sz w:val="32"/>
          <w:szCs w:val="32"/>
        </w:rPr>
        <w:t>7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3</w:t>
      </w:r>
      <w:r w:rsidR="0071104C">
        <w:rPr>
          <w:sz w:val="32"/>
          <w:szCs w:val="32"/>
        </w:rPr>
        <w:t>615</w:t>
      </w:r>
      <w:r w:rsidR="004F6A70">
        <w:rPr>
          <w:sz w:val="32"/>
          <w:szCs w:val="32"/>
        </w:rPr>
        <w:t>/</w:t>
      </w:r>
      <w:r w:rsidR="0071104C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E03C2A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CB4C0A">
        <w:rPr>
          <w:sz w:val="32"/>
          <w:szCs w:val="32"/>
        </w:rPr>
        <w:t>3</w:t>
      </w:r>
      <w:r w:rsidR="0071104C">
        <w:rPr>
          <w:sz w:val="32"/>
          <w:szCs w:val="32"/>
        </w:rPr>
        <w:t>760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3</w:t>
      </w:r>
      <w:r w:rsidR="0071104C">
        <w:rPr>
          <w:sz w:val="32"/>
          <w:szCs w:val="32"/>
        </w:rPr>
        <w:t>841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4031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4716</w:t>
      </w:r>
      <w:r w:rsidR="00BB7F8B">
        <w:rPr>
          <w:sz w:val="32"/>
          <w:szCs w:val="32"/>
        </w:rPr>
        <w:t>/</w:t>
      </w:r>
      <w:r w:rsidR="0071104C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4930</w:t>
      </w:r>
      <w:r w:rsidR="00BB7F8B">
        <w:rPr>
          <w:sz w:val="32"/>
          <w:szCs w:val="32"/>
        </w:rPr>
        <w:t>/</w:t>
      </w:r>
      <w:r w:rsidR="0071104C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5139</w:t>
      </w:r>
      <w:r w:rsidR="004F6A70">
        <w:rPr>
          <w:sz w:val="32"/>
          <w:szCs w:val="32"/>
        </w:rPr>
        <w:t>/</w:t>
      </w:r>
      <w:r w:rsidR="0071104C">
        <w:rPr>
          <w:sz w:val="32"/>
          <w:szCs w:val="32"/>
        </w:rPr>
        <w:t>19, 5361/19</w:t>
      </w:r>
      <w:r w:rsidR="00BB7F8B">
        <w:rPr>
          <w:sz w:val="32"/>
          <w:szCs w:val="32"/>
        </w:rPr>
        <w:t>;</w:t>
      </w:r>
    </w:p>
    <w:p w:rsidR="00BB7F8B" w:rsidRDefault="00BB7F8B" w:rsidP="004F6A70">
      <w:pPr>
        <w:spacing w:line="276" w:lineRule="auto"/>
        <w:jc w:val="both"/>
        <w:rPr>
          <w:sz w:val="32"/>
          <w:szCs w:val="32"/>
        </w:rPr>
      </w:pPr>
      <w:r w:rsidRPr="00BB7F8B">
        <w:rPr>
          <w:b/>
          <w:sz w:val="32"/>
          <w:szCs w:val="32"/>
        </w:rPr>
        <w:t>V scaglione – ore 11,30/12.00</w:t>
      </w:r>
      <w:r>
        <w:rPr>
          <w:sz w:val="32"/>
          <w:szCs w:val="32"/>
        </w:rPr>
        <w:t xml:space="preserve">: R.G. nn. </w:t>
      </w:r>
      <w:r w:rsidR="0071104C">
        <w:rPr>
          <w:sz w:val="32"/>
          <w:szCs w:val="32"/>
        </w:rPr>
        <w:t>5570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5595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5671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6523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702</w:t>
      </w:r>
      <w:r w:rsidR="00CB4C0A">
        <w:rPr>
          <w:sz w:val="32"/>
          <w:szCs w:val="32"/>
        </w:rPr>
        <w:t>3</w:t>
      </w:r>
      <w:r>
        <w:rPr>
          <w:sz w:val="32"/>
          <w:szCs w:val="32"/>
        </w:rPr>
        <w:t>/</w:t>
      </w:r>
      <w:r w:rsidR="0071104C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71104C">
        <w:rPr>
          <w:sz w:val="32"/>
          <w:szCs w:val="32"/>
        </w:rPr>
        <w:t>7168</w:t>
      </w:r>
      <w:r w:rsidR="004F6A70">
        <w:rPr>
          <w:sz w:val="32"/>
          <w:szCs w:val="32"/>
        </w:rPr>
        <w:t>/</w:t>
      </w:r>
      <w:r w:rsidR="0071104C">
        <w:rPr>
          <w:sz w:val="32"/>
          <w:szCs w:val="32"/>
        </w:rPr>
        <w:t>19,7183/19</w:t>
      </w:r>
      <w:r w:rsidR="004F6A70">
        <w:rPr>
          <w:sz w:val="32"/>
          <w:szCs w:val="32"/>
        </w:rPr>
        <w:t>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stanza di 5 minuti l’uno dall’altro, ad eccezione di quelli </w:t>
      </w:r>
      <w:r w:rsidR="00E03C2A">
        <w:rPr>
          <w:sz w:val="32"/>
          <w:szCs w:val="32"/>
        </w:rPr>
        <w:t>in cui</w:t>
      </w:r>
      <w:r>
        <w:rPr>
          <w:sz w:val="32"/>
          <w:szCs w:val="32"/>
        </w:rPr>
        <w:t xml:space="preserve"> </w:t>
      </w:r>
      <w:r w:rsidR="000D5DD3">
        <w:rPr>
          <w:sz w:val="32"/>
          <w:szCs w:val="32"/>
        </w:rPr>
        <w:t>debba espletarsi</w:t>
      </w:r>
      <w:r>
        <w:rPr>
          <w:sz w:val="32"/>
          <w:szCs w:val="32"/>
        </w:rPr>
        <w:t xml:space="preserve"> un mezzo istruttorio</w:t>
      </w:r>
      <w:r w:rsidR="000D5DD3">
        <w:rPr>
          <w:sz w:val="32"/>
          <w:szCs w:val="32"/>
        </w:rPr>
        <w:t xml:space="preserve"> o debba essere conferito l’incarico al C.T.U.,</w:t>
      </w:r>
      <w:r w:rsidR="007C0109">
        <w:rPr>
          <w:sz w:val="32"/>
          <w:szCs w:val="32"/>
        </w:rPr>
        <w:t xml:space="preserve"> per i quali è previsto un tempo più lungo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P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>bile, verbali dattiloscritti, al fine di evitare lunghe permanenze nell’aula di udienza.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Manda alla cancelleria affinchè il presente avviso venga </w:t>
      </w:r>
      <w:r>
        <w:rPr>
          <w:sz w:val="32"/>
          <w:szCs w:val="32"/>
        </w:rPr>
        <w:lastRenderedPageBreak/>
        <w:t>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71104C">
        <w:rPr>
          <w:sz w:val="32"/>
          <w:szCs w:val="32"/>
        </w:rPr>
        <w:t>20</w:t>
      </w:r>
      <w:r w:rsidR="00C67B2B">
        <w:rPr>
          <w:sz w:val="32"/>
          <w:szCs w:val="32"/>
        </w:rPr>
        <w:t xml:space="preserve"> ottobre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F7E" w:rsidRDefault="004C4F7E">
      <w:pPr>
        <w:spacing w:line="240" w:lineRule="auto"/>
      </w:pPr>
      <w:r>
        <w:separator/>
      </w:r>
    </w:p>
  </w:endnote>
  <w:endnote w:type="continuationSeparator" w:id="1">
    <w:p w:rsidR="004C4F7E" w:rsidRDefault="004C4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E825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E825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1104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F7E" w:rsidRDefault="004C4F7E">
      <w:pPr>
        <w:spacing w:line="240" w:lineRule="auto"/>
      </w:pPr>
      <w:r>
        <w:separator/>
      </w:r>
    </w:p>
  </w:footnote>
  <w:footnote w:type="continuationSeparator" w:id="1">
    <w:p w:rsidR="004C4F7E" w:rsidRDefault="004C4F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D5DD3"/>
    <w:rsid w:val="000E21C1"/>
    <w:rsid w:val="001029A1"/>
    <w:rsid w:val="001079F4"/>
    <w:rsid w:val="001239A4"/>
    <w:rsid w:val="00130A19"/>
    <w:rsid w:val="00132055"/>
    <w:rsid w:val="00141702"/>
    <w:rsid w:val="00144389"/>
    <w:rsid w:val="00160360"/>
    <w:rsid w:val="00167EA4"/>
    <w:rsid w:val="0017578E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301D62"/>
    <w:rsid w:val="00307334"/>
    <w:rsid w:val="00316B7E"/>
    <w:rsid w:val="003812AB"/>
    <w:rsid w:val="003A214C"/>
    <w:rsid w:val="003B2CA6"/>
    <w:rsid w:val="00401105"/>
    <w:rsid w:val="0041682C"/>
    <w:rsid w:val="004171EE"/>
    <w:rsid w:val="00421566"/>
    <w:rsid w:val="004607B8"/>
    <w:rsid w:val="004837F6"/>
    <w:rsid w:val="004938D2"/>
    <w:rsid w:val="004C4F7E"/>
    <w:rsid w:val="004D1ED3"/>
    <w:rsid w:val="004E7EE6"/>
    <w:rsid w:val="004F6A70"/>
    <w:rsid w:val="00522281"/>
    <w:rsid w:val="00526FF3"/>
    <w:rsid w:val="005572C1"/>
    <w:rsid w:val="00594026"/>
    <w:rsid w:val="005C42B1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CB0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7B97"/>
    <w:rsid w:val="007672EE"/>
    <w:rsid w:val="00775105"/>
    <w:rsid w:val="0079783C"/>
    <w:rsid w:val="007A69E0"/>
    <w:rsid w:val="007C0109"/>
    <w:rsid w:val="007C4C18"/>
    <w:rsid w:val="007E0FCB"/>
    <w:rsid w:val="007F3263"/>
    <w:rsid w:val="00850AA9"/>
    <w:rsid w:val="0085353F"/>
    <w:rsid w:val="0086241A"/>
    <w:rsid w:val="0087526A"/>
    <w:rsid w:val="0087629A"/>
    <w:rsid w:val="008934D2"/>
    <w:rsid w:val="008C286E"/>
    <w:rsid w:val="008D0404"/>
    <w:rsid w:val="008F4C6F"/>
    <w:rsid w:val="009272D8"/>
    <w:rsid w:val="00942CBA"/>
    <w:rsid w:val="00942D5C"/>
    <w:rsid w:val="0099783E"/>
    <w:rsid w:val="00A0340E"/>
    <w:rsid w:val="00A23706"/>
    <w:rsid w:val="00A335E0"/>
    <w:rsid w:val="00A346FF"/>
    <w:rsid w:val="00A44488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11E77"/>
    <w:rsid w:val="00C54858"/>
    <w:rsid w:val="00C67B2B"/>
    <w:rsid w:val="00C93026"/>
    <w:rsid w:val="00CB4C0A"/>
    <w:rsid w:val="00CD1923"/>
    <w:rsid w:val="00CE2088"/>
    <w:rsid w:val="00D153EB"/>
    <w:rsid w:val="00D2419B"/>
    <w:rsid w:val="00D256A7"/>
    <w:rsid w:val="00D26AB2"/>
    <w:rsid w:val="00D31576"/>
    <w:rsid w:val="00D462D0"/>
    <w:rsid w:val="00D6436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757B"/>
    <w:rsid w:val="00EE4EF4"/>
    <w:rsid w:val="00F24FBD"/>
    <w:rsid w:val="00F260DB"/>
    <w:rsid w:val="00F51857"/>
    <w:rsid w:val="00F545E0"/>
    <w:rsid w:val="00FA6C77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2</cp:revision>
  <cp:lastPrinted>2020-09-15T21:30:00Z</cp:lastPrinted>
  <dcterms:created xsi:type="dcterms:W3CDTF">2020-10-20T21:01:00Z</dcterms:created>
  <dcterms:modified xsi:type="dcterms:W3CDTF">2020-10-20T21:01:00Z</dcterms:modified>
</cp:coreProperties>
</file>