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CB4C0A">
        <w:rPr>
          <w:b/>
          <w:sz w:val="32"/>
          <w:szCs w:val="32"/>
        </w:rPr>
        <w:t>20</w:t>
      </w:r>
      <w:r w:rsidR="002B50F6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6B3917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CB4C0A">
        <w:rPr>
          <w:sz w:val="32"/>
          <w:szCs w:val="32"/>
        </w:rPr>
        <w:t>210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371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1623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1626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1725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2918</w:t>
      </w:r>
      <w:r w:rsidR="004F6A70"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 w:rsidR="00CB4C0A">
        <w:rPr>
          <w:sz w:val="32"/>
          <w:szCs w:val="32"/>
        </w:rPr>
        <w:t>2919</w:t>
      </w:r>
      <w:r w:rsidR="00E03C2A"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29</w:t>
      </w:r>
      <w:r w:rsidR="00CB4C0A">
        <w:rPr>
          <w:sz w:val="32"/>
          <w:szCs w:val="32"/>
        </w:rPr>
        <w:t>75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2988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3010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3016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3023</w:t>
      </w:r>
      <w:r w:rsidR="004F6A70"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CB4C0A">
        <w:rPr>
          <w:sz w:val="32"/>
          <w:szCs w:val="32"/>
        </w:rPr>
        <w:t>3027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3076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3077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</w:t>
      </w:r>
      <w:r w:rsidR="00CB4C0A">
        <w:rPr>
          <w:sz w:val="32"/>
          <w:szCs w:val="32"/>
        </w:rPr>
        <w:t>089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31</w:t>
      </w:r>
      <w:r w:rsidR="00CB4C0A">
        <w:rPr>
          <w:sz w:val="32"/>
          <w:szCs w:val="32"/>
        </w:rPr>
        <w:t>07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</w:t>
      </w:r>
      <w:r w:rsidR="00CB4C0A">
        <w:rPr>
          <w:sz w:val="32"/>
          <w:szCs w:val="32"/>
        </w:rPr>
        <w:t>113</w:t>
      </w:r>
      <w:r w:rsidR="004F6A70"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CB4C0A">
        <w:rPr>
          <w:sz w:val="32"/>
          <w:szCs w:val="32"/>
        </w:rPr>
        <w:t>3118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3120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3146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 w:rsidR="00BB7F8B"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3154</w:t>
      </w:r>
      <w:r w:rsidR="00BB7F8B"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 w:rsidR="00BB7F8B"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3174</w:t>
      </w:r>
      <w:r w:rsidR="00BB7F8B"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3178</w:t>
      </w:r>
      <w:r w:rsidR="004F6A70"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 w:rsidR="00BB7F8B">
        <w:rPr>
          <w:sz w:val="32"/>
          <w:szCs w:val="32"/>
        </w:rPr>
        <w:t>;</w:t>
      </w:r>
    </w:p>
    <w:p w:rsidR="00BB7F8B" w:rsidRDefault="00BB7F8B" w:rsidP="004F6A70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nn. </w:t>
      </w:r>
      <w:r w:rsidR="00CB4C0A">
        <w:rPr>
          <w:sz w:val="32"/>
          <w:szCs w:val="32"/>
        </w:rPr>
        <w:t>3179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3185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3295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3361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3363</w:t>
      </w:r>
      <w:r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CB4C0A">
        <w:rPr>
          <w:sz w:val="32"/>
          <w:szCs w:val="32"/>
        </w:rPr>
        <w:t>3371</w:t>
      </w:r>
      <w:r w:rsidR="004F6A70">
        <w:rPr>
          <w:sz w:val="32"/>
          <w:szCs w:val="32"/>
        </w:rPr>
        <w:t>/</w:t>
      </w:r>
      <w:r w:rsidR="00CB4C0A">
        <w:rPr>
          <w:sz w:val="32"/>
          <w:szCs w:val="32"/>
        </w:rPr>
        <w:t>20</w:t>
      </w:r>
      <w:r w:rsidR="004F6A70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P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>Stante la drammatica emergenza sanitaria in atto, inv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ta i signori avvocati a utilizzare, laddove possibile, ve</w:t>
      </w:r>
      <w:r w:rsidRPr="00CB4C0A">
        <w:rPr>
          <w:b/>
          <w:sz w:val="32"/>
          <w:szCs w:val="32"/>
          <w:u w:val="single"/>
        </w:rPr>
        <w:t>r</w:t>
      </w:r>
      <w:r w:rsidRPr="00CB4C0A">
        <w:rPr>
          <w:b/>
          <w:sz w:val="32"/>
          <w:szCs w:val="32"/>
          <w:u w:val="single"/>
        </w:rPr>
        <w:t>bali dattiloscritti, al fine di evitare lunghe permanenze nell’aula di udienza.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affinchè il presente avviso venga </w:t>
      </w:r>
      <w:r>
        <w:rPr>
          <w:sz w:val="32"/>
          <w:szCs w:val="32"/>
        </w:rPr>
        <w:lastRenderedPageBreak/>
        <w:t>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307334">
        <w:rPr>
          <w:sz w:val="32"/>
          <w:szCs w:val="32"/>
        </w:rPr>
        <w:t>1</w:t>
      </w:r>
      <w:r w:rsidR="00CB4C0A">
        <w:rPr>
          <w:sz w:val="32"/>
          <w:szCs w:val="32"/>
        </w:rPr>
        <w:t>6</w:t>
      </w:r>
      <w:r w:rsidR="00C67B2B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40" w:rsidRDefault="00A52C40">
      <w:pPr>
        <w:spacing w:line="240" w:lineRule="auto"/>
      </w:pPr>
      <w:r>
        <w:separator/>
      </w:r>
    </w:p>
  </w:endnote>
  <w:endnote w:type="continuationSeparator" w:id="1">
    <w:p w:rsidR="00A52C40" w:rsidRDefault="00A52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830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830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4C0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40" w:rsidRDefault="00A52C40">
      <w:pPr>
        <w:spacing w:line="240" w:lineRule="auto"/>
      </w:pPr>
      <w:r>
        <w:separator/>
      </w:r>
    </w:p>
  </w:footnote>
  <w:footnote w:type="continuationSeparator" w:id="1">
    <w:p w:rsidR="00A52C40" w:rsidRDefault="00A52C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079F4"/>
    <w:rsid w:val="001239A4"/>
    <w:rsid w:val="00130A19"/>
    <w:rsid w:val="00132055"/>
    <w:rsid w:val="00141702"/>
    <w:rsid w:val="00144389"/>
    <w:rsid w:val="00160360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7334"/>
    <w:rsid w:val="00316B7E"/>
    <w:rsid w:val="003812AB"/>
    <w:rsid w:val="003A214C"/>
    <w:rsid w:val="003B2CA6"/>
    <w:rsid w:val="00401105"/>
    <w:rsid w:val="0041682C"/>
    <w:rsid w:val="004171EE"/>
    <w:rsid w:val="00421566"/>
    <w:rsid w:val="004607B8"/>
    <w:rsid w:val="004837F6"/>
    <w:rsid w:val="004938D2"/>
    <w:rsid w:val="004D1ED3"/>
    <w:rsid w:val="004E7EE6"/>
    <w:rsid w:val="004F6A70"/>
    <w:rsid w:val="00526FF3"/>
    <w:rsid w:val="005572C1"/>
    <w:rsid w:val="00594026"/>
    <w:rsid w:val="005C42B1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CB0"/>
    <w:rsid w:val="006B1AF7"/>
    <w:rsid w:val="006B3917"/>
    <w:rsid w:val="006B6D6A"/>
    <w:rsid w:val="006C7D97"/>
    <w:rsid w:val="006F0BD2"/>
    <w:rsid w:val="006F4EC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50AA9"/>
    <w:rsid w:val="0085353F"/>
    <w:rsid w:val="0086241A"/>
    <w:rsid w:val="0087526A"/>
    <w:rsid w:val="0087629A"/>
    <w:rsid w:val="008934D2"/>
    <w:rsid w:val="008C286E"/>
    <w:rsid w:val="008D0404"/>
    <w:rsid w:val="008F4C6F"/>
    <w:rsid w:val="009272D8"/>
    <w:rsid w:val="00942CBA"/>
    <w:rsid w:val="00942D5C"/>
    <w:rsid w:val="0099783E"/>
    <w:rsid w:val="00A0340E"/>
    <w:rsid w:val="00A23706"/>
    <w:rsid w:val="00A335E0"/>
    <w:rsid w:val="00A346FF"/>
    <w:rsid w:val="00A44488"/>
    <w:rsid w:val="00A52C40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54858"/>
    <w:rsid w:val="00C67B2B"/>
    <w:rsid w:val="00C93026"/>
    <w:rsid w:val="00CB4C0A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626"/>
    <w:rsid w:val="00E830F8"/>
    <w:rsid w:val="00EC2FFB"/>
    <w:rsid w:val="00EC757B"/>
    <w:rsid w:val="00F24FBD"/>
    <w:rsid w:val="00F260DB"/>
    <w:rsid w:val="00F51857"/>
    <w:rsid w:val="00F545E0"/>
    <w:rsid w:val="00FA6C77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2020-10-16T18:50:00Z</dcterms:created>
  <dcterms:modified xsi:type="dcterms:W3CDTF">2020-10-16T18:58:00Z</dcterms:modified>
</cp:coreProperties>
</file>